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F29" w:rsidRDefault="00FB198D" w:rsidP="00AB7F29">
      <w:pPr>
        <w:pStyle w:val="Header"/>
        <w:jc w:val="center"/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</w:pPr>
      <w:r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>უსაფრთხოების</w:t>
      </w:r>
      <w:r w:rsidR="00AB7F29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 ზ</w:t>
      </w:r>
      <w:r w:rsidR="00AB7F29" w:rsidRPr="00C73A8F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ამთრის სკოლა </w:t>
      </w:r>
      <w:r w:rsidR="00AB7F29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 </w:t>
      </w:r>
      <w:r w:rsidR="00AB7F29" w:rsidRPr="00C73A8F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  </w:t>
      </w:r>
    </w:p>
    <w:p w:rsidR="00E17269" w:rsidRDefault="00E17269" w:rsidP="00AB7F29">
      <w:pPr>
        <w:pStyle w:val="Header"/>
        <w:jc w:val="center"/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</w:pPr>
    </w:p>
    <w:p w:rsidR="00AB7F29" w:rsidRPr="00C73A8F" w:rsidRDefault="00AB7F29" w:rsidP="00AB7F29">
      <w:pPr>
        <w:pStyle w:val="Header"/>
        <w:jc w:val="center"/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</w:pPr>
      <w:r w:rsidRPr="00C73A8F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>სააპლიკაციო ფორმა</w:t>
      </w:r>
    </w:p>
    <w:p w:rsidR="00003B7E" w:rsidRPr="005D32CD" w:rsidRDefault="00003B7E" w:rsidP="005D32CD">
      <w:pPr>
        <w:spacing w:after="0" w:line="240" w:lineRule="auto"/>
        <w:rPr>
          <w:rFonts w:ascii="Sylfaen" w:hAnsi="Sylfaen"/>
          <w:color w:val="000000" w:themeColor="text1"/>
          <w:sz w:val="16"/>
          <w:szCs w:val="16"/>
          <w:lang w:val="ka-GE"/>
        </w:rPr>
      </w:pPr>
    </w:p>
    <w:tbl>
      <w:tblPr>
        <w:tblStyle w:val="TableGrid"/>
        <w:tblpPr w:leftFromText="180" w:rightFromText="180" w:vertAnchor="text" w:horzAnchor="margin" w:tblpY="38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20" w:firstRow="1" w:lastRow="0" w:firstColumn="0" w:lastColumn="0" w:noHBand="0" w:noVBand="1"/>
      </w:tblPr>
      <w:tblGrid>
        <w:gridCol w:w="3798"/>
        <w:gridCol w:w="5040"/>
      </w:tblGrid>
      <w:tr w:rsidR="0059516C" w:rsidRPr="00AE3A17" w:rsidTr="005951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tcW w:w="8838" w:type="dxa"/>
            <w:gridSpan w:val="2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59516C" w:rsidRPr="00F369C8" w:rsidRDefault="0059516C" w:rsidP="0059516C">
            <w:pPr>
              <w:rPr>
                <w:rFonts w:ascii="Sylfaen" w:hAnsi="Sylfaen"/>
                <w:color w:val="17365D" w:themeColor="text2" w:themeShade="BF"/>
                <w:sz w:val="24"/>
                <w:szCs w:val="24"/>
                <w:lang w:val="ka-GE"/>
              </w:rPr>
            </w:pPr>
            <w:r w:rsidRPr="00F369C8">
              <w:rPr>
                <w:rFonts w:ascii="Sylfaen" w:hAnsi="Sylfaen"/>
                <w:color w:val="17365D" w:themeColor="text2" w:themeShade="BF"/>
                <w:lang w:val="ka-GE"/>
              </w:rPr>
              <w:t>პირადი ინფორმაცია:</w:t>
            </w:r>
          </w:p>
        </w:tc>
      </w:tr>
      <w:tr w:rsidR="0059516C" w:rsidRPr="002D59A2" w:rsidTr="0059516C">
        <w:trPr>
          <w:trHeight w:val="378"/>
        </w:trPr>
        <w:tc>
          <w:tcPr>
            <w:tcW w:w="3798" w:type="dxa"/>
            <w:shd w:val="clear" w:color="auto" w:fill="D9D9D9" w:themeFill="background1" w:themeFillShade="D9"/>
          </w:tcPr>
          <w:p w:rsidR="0059516C" w:rsidRPr="002D59A2" w:rsidRDefault="0059516C" w:rsidP="0059516C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lang w:val="ka-GE"/>
              </w:rPr>
            </w:pPr>
            <w:r>
              <w:rPr>
                <w:rFonts w:ascii="Sylfaen" w:hAnsi="Sylfaen"/>
                <w:b/>
                <w:sz w:val="20"/>
                <w:lang w:val="ka-GE"/>
              </w:rPr>
              <w:t>სახელი, გვარი:</w:t>
            </w:r>
          </w:p>
        </w:tc>
        <w:tc>
          <w:tcPr>
            <w:tcW w:w="5040" w:type="dxa"/>
            <w:shd w:val="clear" w:color="auto" w:fill="FFFFFF" w:themeFill="background1"/>
          </w:tcPr>
          <w:p w:rsidR="0059516C" w:rsidRPr="002D59A2" w:rsidRDefault="0059516C" w:rsidP="0059516C">
            <w:pPr>
              <w:tabs>
                <w:tab w:val="left" w:pos="3750"/>
              </w:tabs>
              <w:rPr>
                <w:rFonts w:ascii="Sylfaen" w:hAnsi="Sylfaen"/>
                <w:sz w:val="14"/>
                <w:szCs w:val="16"/>
                <w:lang w:val="ka-GE"/>
              </w:rPr>
            </w:pPr>
          </w:p>
        </w:tc>
      </w:tr>
      <w:tr w:rsidR="0059516C" w:rsidRPr="002D59A2" w:rsidTr="0059516C">
        <w:trPr>
          <w:trHeight w:val="378"/>
        </w:trPr>
        <w:tc>
          <w:tcPr>
            <w:tcW w:w="3798" w:type="dxa"/>
            <w:shd w:val="clear" w:color="auto" w:fill="D9D9D9" w:themeFill="background1" w:themeFillShade="D9"/>
          </w:tcPr>
          <w:p w:rsidR="0059516C" w:rsidRPr="002D59A2" w:rsidRDefault="0059516C" w:rsidP="0059516C">
            <w:pPr>
              <w:tabs>
                <w:tab w:val="left" w:pos="3750"/>
              </w:tabs>
              <w:rPr>
                <w:rFonts w:ascii="Sylfaen" w:hAnsi="Sylfaen"/>
                <w:sz w:val="20"/>
                <w:lang w:val="ka-GE"/>
              </w:rPr>
            </w:pPr>
            <w:r w:rsidRPr="002D59A2">
              <w:rPr>
                <w:rFonts w:ascii="Sylfaen" w:hAnsi="Sylfaen"/>
                <w:b/>
                <w:sz w:val="20"/>
                <w:lang w:val="ka-GE"/>
              </w:rPr>
              <w:t>პირადი ნომერი:</w:t>
            </w:r>
          </w:p>
        </w:tc>
        <w:tc>
          <w:tcPr>
            <w:tcW w:w="5040" w:type="dxa"/>
            <w:shd w:val="clear" w:color="auto" w:fill="FFFFFF" w:themeFill="background1"/>
          </w:tcPr>
          <w:p w:rsidR="0059516C" w:rsidRPr="002D59A2" w:rsidRDefault="0059516C" w:rsidP="0059516C">
            <w:pPr>
              <w:tabs>
                <w:tab w:val="left" w:pos="3750"/>
              </w:tabs>
              <w:rPr>
                <w:rFonts w:ascii="Sylfaen" w:hAnsi="Sylfaen"/>
                <w:sz w:val="14"/>
                <w:szCs w:val="16"/>
                <w:lang w:val="ka-GE"/>
              </w:rPr>
            </w:pPr>
          </w:p>
        </w:tc>
      </w:tr>
      <w:tr w:rsidR="0059516C" w:rsidRPr="002D59A2" w:rsidTr="0059516C">
        <w:trPr>
          <w:trHeight w:val="405"/>
        </w:trPr>
        <w:tc>
          <w:tcPr>
            <w:tcW w:w="3798" w:type="dxa"/>
            <w:shd w:val="clear" w:color="auto" w:fill="D9D9D9" w:themeFill="background1" w:themeFillShade="D9"/>
          </w:tcPr>
          <w:p w:rsidR="0059516C" w:rsidRPr="002D59A2" w:rsidRDefault="0059516C" w:rsidP="001E17EF">
            <w:pPr>
              <w:tabs>
                <w:tab w:val="left" w:pos="3750"/>
              </w:tabs>
              <w:jc w:val="both"/>
              <w:rPr>
                <w:rFonts w:ascii="Sylfaen" w:hAnsi="Sylfaen"/>
                <w:sz w:val="20"/>
                <w:lang w:val="ka-GE"/>
              </w:rPr>
            </w:pPr>
            <w:r w:rsidRPr="002D59A2">
              <w:rPr>
                <w:rFonts w:ascii="Sylfaen" w:hAnsi="Sylfaen"/>
                <w:b/>
                <w:sz w:val="20"/>
                <w:lang w:val="ka-GE"/>
              </w:rPr>
              <w:t>დაბადების თარიღი</w:t>
            </w:r>
            <w:r w:rsidR="00EB0952">
              <w:rPr>
                <w:rFonts w:ascii="Sylfaen" w:hAnsi="Sylfaen"/>
                <w:b/>
                <w:sz w:val="20"/>
                <w:lang w:val="ka-GE"/>
              </w:rPr>
              <w:t xml:space="preserve"> (რიცხვი, თვე, წელი)</w:t>
            </w:r>
            <w:r w:rsidRPr="002D59A2">
              <w:rPr>
                <w:rFonts w:ascii="Sylfaen" w:hAnsi="Sylfaen"/>
                <w:b/>
                <w:sz w:val="20"/>
                <w:lang w:val="ka-GE"/>
              </w:rPr>
              <w:t>:</w:t>
            </w:r>
          </w:p>
        </w:tc>
        <w:tc>
          <w:tcPr>
            <w:tcW w:w="5040" w:type="dxa"/>
            <w:shd w:val="clear" w:color="auto" w:fill="FFFFFF" w:themeFill="background1"/>
          </w:tcPr>
          <w:p w:rsidR="0059516C" w:rsidRPr="002D59A2" w:rsidRDefault="0059516C" w:rsidP="0059516C">
            <w:pPr>
              <w:tabs>
                <w:tab w:val="left" w:pos="3750"/>
              </w:tabs>
              <w:rPr>
                <w:rFonts w:ascii="Sylfaen" w:hAnsi="Sylfaen"/>
                <w:szCs w:val="24"/>
                <w:lang w:val="ka-GE"/>
              </w:rPr>
            </w:pPr>
          </w:p>
        </w:tc>
      </w:tr>
      <w:tr w:rsidR="00EB0952" w:rsidRPr="002D59A2" w:rsidTr="0059516C">
        <w:trPr>
          <w:trHeight w:val="405"/>
        </w:trPr>
        <w:tc>
          <w:tcPr>
            <w:tcW w:w="3798" w:type="dxa"/>
            <w:shd w:val="clear" w:color="auto" w:fill="D9D9D9" w:themeFill="background1" w:themeFillShade="D9"/>
          </w:tcPr>
          <w:p w:rsidR="00EB0952" w:rsidRPr="002D59A2" w:rsidRDefault="00AB7F29" w:rsidP="0059516C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lang w:val="ka-GE"/>
              </w:rPr>
            </w:pPr>
            <w:r>
              <w:rPr>
                <w:rFonts w:ascii="Sylfaen" w:hAnsi="Sylfaen"/>
                <w:b/>
                <w:sz w:val="20"/>
                <w:lang w:val="ka-GE"/>
              </w:rPr>
              <w:t xml:space="preserve">დაბადების ადგილი: </w:t>
            </w:r>
          </w:p>
        </w:tc>
        <w:tc>
          <w:tcPr>
            <w:tcW w:w="5040" w:type="dxa"/>
            <w:shd w:val="clear" w:color="auto" w:fill="FFFFFF" w:themeFill="background1"/>
          </w:tcPr>
          <w:p w:rsidR="00EB0952" w:rsidRPr="002D59A2" w:rsidRDefault="00EB0952" w:rsidP="0059516C">
            <w:pPr>
              <w:tabs>
                <w:tab w:val="left" w:pos="3750"/>
              </w:tabs>
              <w:rPr>
                <w:rFonts w:ascii="Sylfaen" w:hAnsi="Sylfaen"/>
                <w:szCs w:val="24"/>
                <w:lang w:val="ka-GE"/>
              </w:rPr>
            </w:pPr>
          </w:p>
        </w:tc>
      </w:tr>
      <w:tr w:rsidR="00EB0952" w:rsidRPr="002D59A2" w:rsidTr="0059516C">
        <w:trPr>
          <w:trHeight w:val="405"/>
        </w:trPr>
        <w:tc>
          <w:tcPr>
            <w:tcW w:w="3798" w:type="dxa"/>
            <w:shd w:val="clear" w:color="auto" w:fill="D9D9D9" w:themeFill="background1" w:themeFillShade="D9"/>
          </w:tcPr>
          <w:p w:rsidR="00EB0952" w:rsidRPr="002D59A2" w:rsidRDefault="00EB0952" w:rsidP="0059516C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lang w:val="ka-GE"/>
              </w:rPr>
            </w:pPr>
            <w:r>
              <w:rPr>
                <w:rFonts w:ascii="Sylfaen" w:hAnsi="Sylfaen"/>
                <w:b/>
                <w:sz w:val="20"/>
                <w:lang w:val="ka-GE"/>
              </w:rPr>
              <w:t xml:space="preserve">მოქალაქეობა: </w:t>
            </w:r>
          </w:p>
        </w:tc>
        <w:tc>
          <w:tcPr>
            <w:tcW w:w="5040" w:type="dxa"/>
            <w:shd w:val="clear" w:color="auto" w:fill="FFFFFF" w:themeFill="background1"/>
          </w:tcPr>
          <w:p w:rsidR="00EB0952" w:rsidRPr="002D59A2" w:rsidRDefault="00EB0952" w:rsidP="0059516C">
            <w:pPr>
              <w:tabs>
                <w:tab w:val="left" w:pos="3750"/>
              </w:tabs>
              <w:rPr>
                <w:rFonts w:ascii="Sylfaen" w:hAnsi="Sylfaen"/>
                <w:szCs w:val="24"/>
                <w:lang w:val="ka-GE"/>
              </w:rPr>
            </w:pPr>
          </w:p>
        </w:tc>
      </w:tr>
      <w:tr w:rsidR="0059516C" w:rsidRPr="002D59A2" w:rsidTr="0059516C">
        <w:trPr>
          <w:trHeight w:val="450"/>
        </w:trPr>
        <w:tc>
          <w:tcPr>
            <w:tcW w:w="3798" w:type="dxa"/>
            <w:shd w:val="clear" w:color="auto" w:fill="D9D9D9" w:themeFill="background1" w:themeFillShade="D9"/>
          </w:tcPr>
          <w:p w:rsidR="0059516C" w:rsidRPr="002D59A2" w:rsidRDefault="0059516C" w:rsidP="0059516C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lang w:val="ka-GE"/>
              </w:rPr>
            </w:pPr>
            <w:r w:rsidRPr="002D59A2">
              <w:rPr>
                <w:rFonts w:ascii="Sylfaen" w:hAnsi="Sylfaen"/>
                <w:b/>
                <w:sz w:val="20"/>
                <w:lang w:val="ka-GE"/>
              </w:rPr>
              <w:t>ოჯახური მდგომარეობა</w:t>
            </w:r>
            <w:r>
              <w:rPr>
                <w:rFonts w:ascii="Sylfaen" w:hAnsi="Sylfaen"/>
                <w:b/>
                <w:sz w:val="20"/>
                <w:lang w:val="ka-GE"/>
              </w:rPr>
              <w:t>:</w:t>
            </w:r>
          </w:p>
        </w:tc>
        <w:tc>
          <w:tcPr>
            <w:tcW w:w="5040" w:type="dxa"/>
            <w:shd w:val="clear" w:color="auto" w:fill="FFFFFF" w:themeFill="background1"/>
          </w:tcPr>
          <w:p w:rsidR="0059516C" w:rsidRPr="002D59A2" w:rsidRDefault="0059516C" w:rsidP="0059516C">
            <w:pPr>
              <w:tabs>
                <w:tab w:val="left" w:pos="3750"/>
              </w:tabs>
              <w:rPr>
                <w:rFonts w:ascii="Sylfaen" w:hAnsi="Sylfaen"/>
                <w:sz w:val="14"/>
                <w:szCs w:val="16"/>
                <w:lang w:val="ka-GE"/>
              </w:rPr>
            </w:pPr>
          </w:p>
        </w:tc>
      </w:tr>
      <w:tr w:rsidR="0059516C" w:rsidRPr="002D59A2" w:rsidTr="0059516C">
        <w:trPr>
          <w:trHeight w:val="450"/>
        </w:trPr>
        <w:tc>
          <w:tcPr>
            <w:tcW w:w="3798" w:type="dxa"/>
            <w:shd w:val="clear" w:color="auto" w:fill="D9D9D9" w:themeFill="background1" w:themeFillShade="D9"/>
          </w:tcPr>
          <w:p w:rsidR="0059516C" w:rsidRPr="00301B92" w:rsidRDefault="0059516C" w:rsidP="00F369C8">
            <w:pPr>
              <w:tabs>
                <w:tab w:val="left" w:pos="3750"/>
              </w:tabs>
              <w:rPr>
                <w:rFonts w:ascii="Sylfaen" w:hAnsi="Sylfaen"/>
                <w:i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20"/>
                <w:lang w:val="ka-GE"/>
              </w:rPr>
              <w:t>მისამართი:</w:t>
            </w:r>
            <w:r w:rsidR="00F369C8">
              <w:rPr>
                <w:rFonts w:ascii="Sylfaen" w:hAnsi="Sylfaen"/>
                <w:i/>
                <w:sz w:val="16"/>
                <w:szCs w:val="16"/>
                <w:lang w:val="ka-GE"/>
              </w:rPr>
              <w:t xml:space="preserve"> </w:t>
            </w:r>
            <w:r w:rsidR="00F369C8" w:rsidRPr="00301B92">
              <w:rPr>
                <w:rFonts w:ascii="Sylfaen" w:hAnsi="Sylfaen"/>
                <w:i/>
                <w:sz w:val="16"/>
                <w:szCs w:val="16"/>
                <w:lang w:val="ka-GE"/>
              </w:rPr>
              <w:t>(</w:t>
            </w:r>
            <w:r w:rsidR="00F369C8">
              <w:rPr>
                <w:rFonts w:ascii="Sylfaen" w:hAnsi="Sylfaen"/>
                <w:i/>
                <w:sz w:val="16"/>
                <w:szCs w:val="16"/>
                <w:lang w:val="ka-GE"/>
              </w:rPr>
              <w:t>იურიდიული</w:t>
            </w:r>
            <w:r w:rsidR="00F369C8" w:rsidRPr="00301B92">
              <w:rPr>
                <w:rFonts w:ascii="Sylfaen" w:hAnsi="Sylfaen"/>
                <w:i/>
                <w:sz w:val="16"/>
                <w:szCs w:val="16"/>
                <w:lang w:val="ka-GE"/>
              </w:rPr>
              <w:t>)</w:t>
            </w:r>
          </w:p>
        </w:tc>
        <w:tc>
          <w:tcPr>
            <w:tcW w:w="5040" w:type="dxa"/>
            <w:shd w:val="clear" w:color="auto" w:fill="FFFFFF" w:themeFill="background1"/>
          </w:tcPr>
          <w:p w:rsidR="0059516C" w:rsidRPr="002D59A2" w:rsidRDefault="0059516C" w:rsidP="0059516C">
            <w:pPr>
              <w:tabs>
                <w:tab w:val="left" w:pos="3750"/>
              </w:tabs>
              <w:rPr>
                <w:rFonts w:ascii="Sylfaen" w:hAnsi="Sylfaen"/>
                <w:sz w:val="14"/>
                <w:szCs w:val="16"/>
                <w:lang w:val="ka-GE"/>
              </w:rPr>
            </w:pPr>
          </w:p>
        </w:tc>
      </w:tr>
      <w:tr w:rsidR="00F369C8" w:rsidRPr="002D59A2" w:rsidTr="0059516C">
        <w:trPr>
          <w:trHeight w:val="450"/>
        </w:trPr>
        <w:tc>
          <w:tcPr>
            <w:tcW w:w="3798" w:type="dxa"/>
            <w:shd w:val="clear" w:color="auto" w:fill="D9D9D9" w:themeFill="background1" w:themeFillShade="D9"/>
          </w:tcPr>
          <w:p w:rsidR="00F369C8" w:rsidRDefault="00F369C8" w:rsidP="00F369C8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lang w:val="ka-GE"/>
              </w:rPr>
            </w:pPr>
            <w:r>
              <w:rPr>
                <w:rFonts w:ascii="Sylfaen" w:hAnsi="Sylfaen"/>
                <w:b/>
                <w:sz w:val="20"/>
                <w:lang w:val="ka-GE"/>
              </w:rPr>
              <w:t xml:space="preserve">მისამართი: </w:t>
            </w:r>
            <w:r w:rsidRPr="00301B92">
              <w:rPr>
                <w:rFonts w:ascii="Sylfaen" w:hAnsi="Sylfaen"/>
                <w:i/>
                <w:sz w:val="16"/>
                <w:szCs w:val="16"/>
                <w:lang w:val="ka-GE"/>
              </w:rPr>
              <w:t>(</w:t>
            </w:r>
            <w:r>
              <w:rPr>
                <w:rFonts w:ascii="Sylfaen" w:hAnsi="Sylfaen"/>
                <w:i/>
                <w:sz w:val="16"/>
                <w:szCs w:val="16"/>
                <w:lang w:val="ka-GE"/>
              </w:rPr>
              <w:t>ფაქტობრივი</w:t>
            </w:r>
            <w:r w:rsidRPr="00301B92">
              <w:rPr>
                <w:rFonts w:ascii="Sylfaen" w:hAnsi="Sylfaen"/>
                <w:i/>
                <w:sz w:val="16"/>
                <w:szCs w:val="16"/>
                <w:lang w:val="ka-GE"/>
              </w:rPr>
              <w:t>)</w:t>
            </w:r>
            <w:r>
              <w:rPr>
                <w:rFonts w:ascii="Sylfaen" w:hAnsi="Sylfaen"/>
                <w:i/>
                <w:sz w:val="16"/>
                <w:szCs w:val="16"/>
                <w:lang w:val="ka-GE"/>
              </w:rPr>
              <w:t xml:space="preserve">      </w:t>
            </w:r>
          </w:p>
        </w:tc>
        <w:tc>
          <w:tcPr>
            <w:tcW w:w="5040" w:type="dxa"/>
            <w:shd w:val="clear" w:color="auto" w:fill="FFFFFF" w:themeFill="background1"/>
          </w:tcPr>
          <w:p w:rsidR="00F369C8" w:rsidRPr="002D59A2" w:rsidRDefault="00F369C8" w:rsidP="0059516C">
            <w:pPr>
              <w:tabs>
                <w:tab w:val="left" w:pos="3750"/>
              </w:tabs>
              <w:rPr>
                <w:rFonts w:ascii="Sylfaen" w:hAnsi="Sylfaen"/>
                <w:sz w:val="14"/>
                <w:szCs w:val="16"/>
                <w:lang w:val="ka-GE"/>
              </w:rPr>
            </w:pPr>
          </w:p>
        </w:tc>
      </w:tr>
    </w:tbl>
    <w:p w:rsidR="00274D41" w:rsidRDefault="00274D41" w:rsidP="005535CE">
      <w:pPr>
        <w:jc w:val="center"/>
        <w:rPr>
          <w:rFonts w:ascii="Sylfaen" w:hAnsi="Sylfaen"/>
          <w:b/>
          <w:color w:val="632423" w:themeColor="accent2" w:themeShade="80"/>
          <w:lang w:val="ka-GE"/>
        </w:rPr>
      </w:pPr>
    </w:p>
    <w:p w:rsidR="00AB7F29" w:rsidRDefault="00A93A26" w:rsidP="005535CE">
      <w:pPr>
        <w:jc w:val="center"/>
        <w:rPr>
          <w:rFonts w:ascii="Sylfaen" w:hAnsi="Sylfaen"/>
          <w:b/>
          <w:color w:val="632423" w:themeColor="accent2" w:themeShade="80"/>
          <w:lang w:val="ka-GE"/>
        </w:rPr>
      </w:pPr>
      <w:r w:rsidRPr="001A7A47">
        <w:rPr>
          <w:rFonts w:ascii="Sylfaen" w:hAnsi="Sylfaen"/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1D22CED" wp14:editId="471229C2">
                <wp:simplePos x="0" y="0"/>
                <wp:positionH relativeFrom="column">
                  <wp:posOffset>5705475</wp:posOffset>
                </wp:positionH>
                <wp:positionV relativeFrom="paragraph">
                  <wp:posOffset>259715</wp:posOffset>
                </wp:positionV>
                <wp:extent cx="1228725" cy="1514475"/>
                <wp:effectExtent l="19050" t="1905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514475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5DA4D" id="Rectangle 3" o:spid="_x0000_s1026" style="position:absolute;margin-left:449.25pt;margin-top:20.45pt;width:96.75pt;height:119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" filled="f" strokecolor="black [3213]" strokeweight="2.25pt">
                <v:stroke linestyle="thinThin" joinstyle="bevel"/>
              </v:rect>
            </w:pict>
          </mc:Fallback>
        </mc:AlternateContent>
      </w:r>
    </w:p>
    <w:p w:rsidR="00D80307" w:rsidRDefault="00D80307" w:rsidP="00D80307">
      <w:pPr>
        <w:tabs>
          <w:tab w:val="left" w:pos="3750"/>
        </w:tabs>
        <w:jc w:val="center"/>
        <w:rPr>
          <w:rFonts w:ascii="Sylfaen" w:hAnsi="Sylfaen"/>
          <w:b/>
          <w:lang w:val="ka-GE"/>
        </w:rPr>
      </w:pPr>
    </w:p>
    <w:p w:rsidR="009F070F" w:rsidRPr="001A7A47" w:rsidRDefault="009F070F" w:rsidP="00D80307">
      <w:pPr>
        <w:tabs>
          <w:tab w:val="left" w:pos="3750"/>
        </w:tabs>
        <w:jc w:val="center"/>
        <w:rPr>
          <w:rFonts w:ascii="Sylfaen" w:hAnsi="Sylfaen"/>
          <w:b/>
          <w:lang w:val="ka-GE"/>
        </w:rPr>
      </w:pPr>
    </w:p>
    <w:p w:rsidR="00274D41" w:rsidRPr="001A7A47" w:rsidRDefault="00B872D1" w:rsidP="00D80307">
      <w:pPr>
        <w:tabs>
          <w:tab w:val="left" w:pos="3750"/>
        </w:tabs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</w:t>
      </w:r>
      <w:r w:rsidR="00AB7F29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 </w:t>
      </w:r>
      <w:r w:rsidR="00D80307" w:rsidRPr="001A7A47">
        <w:rPr>
          <w:rFonts w:ascii="Sylfaen" w:hAnsi="Sylfaen"/>
          <w:b/>
          <w:lang w:val="ka-GE"/>
        </w:rPr>
        <w:t>ფოტო</w:t>
      </w:r>
    </w:p>
    <w:p w:rsidR="00274D41" w:rsidRPr="001A7A47" w:rsidRDefault="00274D41" w:rsidP="00274D41">
      <w:pPr>
        <w:tabs>
          <w:tab w:val="left" w:pos="3750"/>
        </w:tabs>
        <w:rPr>
          <w:rFonts w:ascii="Sylfaen" w:hAnsi="Sylfaen"/>
          <w:lang w:val="ka-GE"/>
        </w:rPr>
      </w:pPr>
    </w:p>
    <w:p w:rsidR="00274D41" w:rsidRPr="001A7A47" w:rsidRDefault="00274D41" w:rsidP="00274D41">
      <w:pPr>
        <w:tabs>
          <w:tab w:val="left" w:pos="3750"/>
        </w:tabs>
        <w:rPr>
          <w:rFonts w:ascii="Sylfaen" w:hAnsi="Sylfaen"/>
          <w:lang w:val="ka-GE"/>
        </w:rPr>
      </w:pPr>
    </w:p>
    <w:p w:rsidR="001A7A47" w:rsidRDefault="001A7A47" w:rsidP="00274D41">
      <w:pPr>
        <w:tabs>
          <w:tab w:val="left" w:pos="3750"/>
        </w:tabs>
        <w:rPr>
          <w:rFonts w:ascii="Sylfaen" w:hAnsi="Sylfaen"/>
          <w:lang w:val="ka-GE"/>
        </w:rPr>
      </w:pPr>
    </w:p>
    <w:tbl>
      <w:tblPr>
        <w:tblpPr w:leftFromText="180" w:rightFromText="180" w:vertAnchor="text" w:horzAnchor="margin" w:tblpY="379"/>
        <w:tblW w:w="10908" w:type="dxa"/>
        <w:tblLayout w:type="fixed"/>
        <w:tblLook w:val="0000" w:firstRow="0" w:lastRow="0" w:firstColumn="0" w:lastColumn="0" w:noHBand="0" w:noVBand="0"/>
      </w:tblPr>
      <w:tblGrid>
        <w:gridCol w:w="3798"/>
        <w:gridCol w:w="2070"/>
        <w:gridCol w:w="1800"/>
        <w:gridCol w:w="3240"/>
      </w:tblGrid>
      <w:tr w:rsidR="003C0CF6" w:rsidTr="003C0CF6">
        <w:trPr>
          <w:trHeight w:val="513"/>
        </w:trPr>
        <w:tc>
          <w:tcPr>
            <w:tcW w:w="3798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C0CF6" w:rsidRPr="008635FE" w:rsidRDefault="003C0CF6" w:rsidP="003C0CF6">
            <w:pPr>
              <w:tabs>
                <w:tab w:val="left" w:pos="3750"/>
              </w:tabs>
              <w:spacing w:after="0" w:line="240" w:lineRule="auto"/>
              <w:rPr>
                <w:rFonts w:ascii="Sylfaen" w:hAnsi="Sylfaen"/>
                <w:b/>
                <w:bCs/>
                <w:smallCaps/>
                <w:spacing w:val="5"/>
                <w:sz w:val="20"/>
                <w:lang w:val="ka-GE"/>
              </w:rPr>
            </w:pPr>
            <w:r w:rsidRPr="008635FE">
              <w:rPr>
                <w:rFonts w:ascii="Sylfaen" w:hAnsi="Sylfaen"/>
                <w:b/>
                <w:sz w:val="20"/>
                <w:lang w:val="ka-GE"/>
              </w:rPr>
              <w:t>ტელეფონი</w:t>
            </w:r>
          </w:p>
        </w:tc>
        <w:tc>
          <w:tcPr>
            <w:tcW w:w="2070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C0CF6" w:rsidRPr="008635FE" w:rsidRDefault="003C0CF6" w:rsidP="003C0CF6">
            <w:pPr>
              <w:tabs>
                <w:tab w:val="left" w:pos="3750"/>
              </w:tabs>
              <w:spacing w:after="0" w:line="240" w:lineRule="auto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1800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C0CF6" w:rsidRPr="008635FE" w:rsidRDefault="003C0CF6" w:rsidP="003C0CF6">
            <w:pPr>
              <w:tabs>
                <w:tab w:val="left" w:pos="3750"/>
              </w:tabs>
              <w:spacing w:after="0" w:line="240" w:lineRule="auto"/>
              <w:rPr>
                <w:rFonts w:ascii="Sylfaen" w:hAnsi="Sylfaen"/>
                <w:b/>
                <w:sz w:val="20"/>
                <w:lang w:val="ka-GE"/>
              </w:rPr>
            </w:pPr>
            <w:r w:rsidRPr="008635FE">
              <w:rPr>
                <w:rFonts w:ascii="Sylfaen" w:hAnsi="Sylfaen"/>
                <w:b/>
                <w:sz w:val="20"/>
                <w:lang w:val="ka-GE"/>
              </w:rPr>
              <w:t>ელექტრონული ფოსტა</w:t>
            </w:r>
          </w:p>
        </w:tc>
        <w:tc>
          <w:tcPr>
            <w:tcW w:w="3240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C0CF6" w:rsidRDefault="003C0CF6" w:rsidP="003C0CF6">
            <w:pPr>
              <w:tabs>
                <w:tab w:val="center" w:pos="4844"/>
                <w:tab w:val="right" w:pos="9689"/>
              </w:tabs>
              <w:snapToGrid w:val="0"/>
              <w:spacing w:after="0" w:line="120" w:lineRule="auto"/>
              <w:rPr>
                <w:b/>
                <w:sz w:val="18"/>
                <w:szCs w:val="18"/>
              </w:rPr>
            </w:pPr>
          </w:p>
        </w:tc>
      </w:tr>
    </w:tbl>
    <w:p w:rsidR="00EB0952" w:rsidRDefault="00EB0952" w:rsidP="00274D41">
      <w:pPr>
        <w:tabs>
          <w:tab w:val="left" w:pos="3750"/>
        </w:tabs>
        <w:rPr>
          <w:rFonts w:ascii="Sylfaen" w:hAnsi="Sylfaen"/>
          <w:lang w:val="ka-GE"/>
        </w:rPr>
      </w:pPr>
    </w:p>
    <w:p w:rsidR="00EB0952" w:rsidRDefault="00EB0952" w:rsidP="00274D41">
      <w:pPr>
        <w:tabs>
          <w:tab w:val="left" w:pos="3750"/>
        </w:tabs>
        <w:rPr>
          <w:rFonts w:ascii="Sylfaen" w:hAnsi="Sylfaen"/>
          <w:lang w:val="ka-GE"/>
        </w:rPr>
      </w:pPr>
    </w:p>
    <w:tbl>
      <w:tblPr>
        <w:tblStyle w:val="TableGrid"/>
        <w:tblW w:w="1068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7"/>
        <w:gridCol w:w="2610"/>
        <w:gridCol w:w="1751"/>
        <w:gridCol w:w="1489"/>
        <w:gridCol w:w="1886"/>
      </w:tblGrid>
      <w:tr w:rsidR="00B872D1" w:rsidRPr="00B872D1" w:rsidTr="00B872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tcW w:w="10683" w:type="dxa"/>
            <w:gridSpan w:val="5"/>
            <w:tcBorders>
              <w:bottom w:val="double" w:sz="6" w:space="0" w:color="auto"/>
            </w:tcBorders>
            <w:shd w:val="clear" w:color="auto" w:fill="D9D9D9" w:themeFill="background1" w:themeFillShade="D9"/>
          </w:tcPr>
          <w:p w:rsidR="001B270D" w:rsidRPr="00D71702" w:rsidRDefault="001B270D" w:rsidP="00D71702">
            <w:pPr>
              <w:rPr>
                <w:rFonts w:ascii="Sylfaen" w:hAnsi="Sylfaen"/>
                <w:color w:val="17365D" w:themeColor="text2" w:themeShade="BF"/>
                <w:lang w:val="ka-GE"/>
              </w:rPr>
            </w:pPr>
            <w:r w:rsidRPr="00D71702">
              <w:rPr>
                <w:rFonts w:ascii="Sylfaen" w:hAnsi="Sylfaen"/>
                <w:color w:val="17365D" w:themeColor="text2" w:themeShade="BF"/>
                <w:lang w:val="ka-GE"/>
              </w:rPr>
              <w:t xml:space="preserve"> განათლება:  </w:t>
            </w:r>
          </w:p>
          <w:p w:rsidR="001B270D" w:rsidRPr="00B872D1" w:rsidRDefault="001B270D" w:rsidP="003937E3">
            <w:pPr>
              <w:tabs>
                <w:tab w:val="left" w:pos="3750"/>
              </w:tabs>
              <w:jc w:val="both"/>
              <w:rPr>
                <w:rFonts w:ascii="Sylfaen" w:hAnsi="Sylfaen"/>
                <w:b w:val="0"/>
                <w:color w:val="000000" w:themeColor="text1"/>
                <w:sz w:val="18"/>
                <w:szCs w:val="18"/>
                <w:lang w:val="ka-GE"/>
              </w:rPr>
            </w:pPr>
            <w:r w:rsidRPr="00B872D1">
              <w:rPr>
                <w:rFonts w:ascii="Sylfaen" w:hAnsi="Sylfaen"/>
                <w:b w:val="0"/>
                <w:color w:val="000000" w:themeColor="text1"/>
                <w:sz w:val="18"/>
                <w:szCs w:val="18"/>
                <w:lang w:val="ka-GE"/>
              </w:rPr>
              <w:t>(შევსება დაიწყეთ ბოლოდან პირველისკენ ქრონოლოგ</w:t>
            </w:r>
            <w:r w:rsidR="00047302">
              <w:rPr>
                <w:rFonts w:ascii="Sylfaen" w:hAnsi="Sylfaen"/>
                <w:b w:val="0"/>
                <w:color w:val="000000" w:themeColor="text1"/>
                <w:sz w:val="18"/>
                <w:szCs w:val="18"/>
                <w:lang w:val="ka-GE"/>
              </w:rPr>
              <w:t>ი</w:t>
            </w:r>
            <w:r w:rsidRPr="00B872D1">
              <w:rPr>
                <w:rFonts w:ascii="Sylfaen" w:hAnsi="Sylfaen"/>
                <w:b w:val="0"/>
                <w:color w:val="000000" w:themeColor="text1"/>
                <w:sz w:val="18"/>
                <w:szCs w:val="18"/>
                <w:lang w:val="ka-GE"/>
              </w:rPr>
              <w:t>ით)</w:t>
            </w:r>
          </w:p>
        </w:tc>
      </w:tr>
      <w:tr w:rsidR="001B270D" w:rsidRPr="00B9598A" w:rsidTr="00AE09C5">
        <w:trPr>
          <w:trHeight w:val="342"/>
        </w:trPr>
        <w:tc>
          <w:tcPr>
            <w:tcW w:w="2947" w:type="dxa"/>
            <w:shd w:val="clear" w:color="auto" w:fill="D9D9D9" w:themeFill="background1" w:themeFillShade="D9"/>
          </w:tcPr>
          <w:p w:rsidR="001B270D" w:rsidRPr="003937E3" w:rsidRDefault="001B270D" w:rsidP="00274D41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937E3">
              <w:rPr>
                <w:rFonts w:ascii="Sylfaen" w:hAnsi="Sylfaen"/>
                <w:b/>
                <w:sz w:val="20"/>
                <w:szCs w:val="20"/>
                <w:lang w:val="ka-GE"/>
              </w:rPr>
              <w:t>სასწავლებლის დასახელება: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1B270D" w:rsidRPr="003937E3" w:rsidRDefault="00D50F3B" w:rsidP="00274D41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ფაკულტეტი/</w:t>
            </w:r>
            <w:r w:rsidR="001B270D" w:rsidRPr="003937E3">
              <w:rPr>
                <w:rFonts w:ascii="Sylfaen" w:hAnsi="Sylfaen"/>
                <w:b/>
                <w:sz w:val="20"/>
                <w:szCs w:val="20"/>
                <w:lang w:val="ka-GE"/>
              </w:rPr>
              <w:t>სპეციალობა</w:t>
            </w:r>
          </w:p>
        </w:tc>
        <w:tc>
          <w:tcPr>
            <w:tcW w:w="1751" w:type="dxa"/>
            <w:shd w:val="clear" w:color="auto" w:fill="D9D9D9" w:themeFill="background1" w:themeFillShade="D9"/>
          </w:tcPr>
          <w:p w:rsidR="001B270D" w:rsidRPr="003937E3" w:rsidRDefault="001B270D" w:rsidP="00274D41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დაწყების თარიღი:</w:t>
            </w:r>
          </w:p>
        </w:tc>
        <w:tc>
          <w:tcPr>
            <w:tcW w:w="1489" w:type="dxa"/>
            <w:shd w:val="clear" w:color="auto" w:fill="D9D9D9" w:themeFill="background1" w:themeFillShade="D9"/>
          </w:tcPr>
          <w:p w:rsidR="001B270D" w:rsidRPr="003937E3" w:rsidRDefault="001B270D" w:rsidP="00274D41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დასრულების თარიღი:</w:t>
            </w:r>
          </w:p>
        </w:tc>
        <w:tc>
          <w:tcPr>
            <w:tcW w:w="1886" w:type="dxa"/>
            <w:shd w:val="clear" w:color="auto" w:fill="D9D9D9" w:themeFill="background1" w:themeFillShade="D9"/>
          </w:tcPr>
          <w:p w:rsidR="001B270D" w:rsidRPr="003937E3" w:rsidRDefault="001B270D" w:rsidP="00274D41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937E3">
              <w:rPr>
                <w:rFonts w:ascii="Sylfaen" w:hAnsi="Sylfaen"/>
                <w:b/>
                <w:sz w:val="20"/>
                <w:szCs w:val="20"/>
                <w:lang w:val="ka-GE"/>
              </w:rPr>
              <w:t>მიღებული ხარისხი:</w:t>
            </w:r>
          </w:p>
        </w:tc>
      </w:tr>
      <w:tr w:rsidR="001B270D" w:rsidTr="00AE09C5">
        <w:trPr>
          <w:trHeight w:val="288"/>
        </w:trPr>
        <w:tc>
          <w:tcPr>
            <w:tcW w:w="2947" w:type="dxa"/>
          </w:tcPr>
          <w:p w:rsidR="001B270D" w:rsidRPr="00B9598A" w:rsidRDefault="001B270D" w:rsidP="00B9598A">
            <w:pPr>
              <w:tabs>
                <w:tab w:val="left" w:pos="3750"/>
              </w:tabs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1.</w:t>
            </w:r>
          </w:p>
        </w:tc>
        <w:tc>
          <w:tcPr>
            <w:tcW w:w="2610" w:type="dxa"/>
          </w:tcPr>
          <w:p w:rsidR="001B270D" w:rsidRDefault="001B270D" w:rsidP="00274D41">
            <w:pPr>
              <w:tabs>
                <w:tab w:val="left" w:pos="3750"/>
              </w:tabs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751" w:type="dxa"/>
          </w:tcPr>
          <w:p w:rsidR="001B270D" w:rsidRDefault="001B270D" w:rsidP="00274D41">
            <w:pPr>
              <w:tabs>
                <w:tab w:val="left" w:pos="3750"/>
              </w:tabs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489" w:type="dxa"/>
          </w:tcPr>
          <w:p w:rsidR="001B270D" w:rsidRDefault="001B270D" w:rsidP="00274D41">
            <w:pPr>
              <w:tabs>
                <w:tab w:val="left" w:pos="3750"/>
              </w:tabs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886" w:type="dxa"/>
          </w:tcPr>
          <w:p w:rsidR="001B270D" w:rsidRDefault="001B270D" w:rsidP="00274D41">
            <w:pPr>
              <w:tabs>
                <w:tab w:val="left" w:pos="3750"/>
              </w:tabs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1B270D" w:rsidTr="00AE09C5">
        <w:trPr>
          <w:trHeight w:val="342"/>
        </w:trPr>
        <w:tc>
          <w:tcPr>
            <w:tcW w:w="2947" w:type="dxa"/>
          </w:tcPr>
          <w:p w:rsidR="001B270D" w:rsidRDefault="001B270D" w:rsidP="00274D41">
            <w:pPr>
              <w:tabs>
                <w:tab w:val="left" w:pos="3750"/>
              </w:tabs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2.</w:t>
            </w:r>
          </w:p>
        </w:tc>
        <w:tc>
          <w:tcPr>
            <w:tcW w:w="2610" w:type="dxa"/>
          </w:tcPr>
          <w:p w:rsidR="001B270D" w:rsidRDefault="001B270D" w:rsidP="00274D41">
            <w:pPr>
              <w:tabs>
                <w:tab w:val="left" w:pos="3750"/>
              </w:tabs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751" w:type="dxa"/>
          </w:tcPr>
          <w:p w:rsidR="001B270D" w:rsidRDefault="001B270D" w:rsidP="00274D41">
            <w:pPr>
              <w:tabs>
                <w:tab w:val="left" w:pos="3750"/>
              </w:tabs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489" w:type="dxa"/>
          </w:tcPr>
          <w:p w:rsidR="001B270D" w:rsidRDefault="001B270D" w:rsidP="00274D41">
            <w:pPr>
              <w:tabs>
                <w:tab w:val="left" w:pos="3750"/>
              </w:tabs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886" w:type="dxa"/>
          </w:tcPr>
          <w:p w:rsidR="001B270D" w:rsidRDefault="001B270D" w:rsidP="00274D41">
            <w:pPr>
              <w:tabs>
                <w:tab w:val="left" w:pos="3750"/>
              </w:tabs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1B270D" w:rsidTr="00AE09C5">
        <w:trPr>
          <w:trHeight w:val="288"/>
        </w:trPr>
        <w:tc>
          <w:tcPr>
            <w:tcW w:w="2947" w:type="dxa"/>
          </w:tcPr>
          <w:p w:rsidR="001B270D" w:rsidRDefault="001B270D" w:rsidP="00274D41">
            <w:pPr>
              <w:tabs>
                <w:tab w:val="left" w:pos="3750"/>
              </w:tabs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3.</w:t>
            </w:r>
          </w:p>
        </w:tc>
        <w:tc>
          <w:tcPr>
            <w:tcW w:w="2610" w:type="dxa"/>
          </w:tcPr>
          <w:p w:rsidR="001B270D" w:rsidRDefault="001B270D" w:rsidP="00274D41">
            <w:pPr>
              <w:tabs>
                <w:tab w:val="left" w:pos="3750"/>
              </w:tabs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751" w:type="dxa"/>
          </w:tcPr>
          <w:p w:rsidR="001B270D" w:rsidRDefault="001B270D" w:rsidP="00274D41">
            <w:pPr>
              <w:tabs>
                <w:tab w:val="left" w:pos="3750"/>
              </w:tabs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489" w:type="dxa"/>
          </w:tcPr>
          <w:p w:rsidR="001B270D" w:rsidRDefault="001B270D" w:rsidP="00274D41">
            <w:pPr>
              <w:tabs>
                <w:tab w:val="left" w:pos="3750"/>
              </w:tabs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886" w:type="dxa"/>
          </w:tcPr>
          <w:p w:rsidR="001B270D" w:rsidRDefault="001B270D" w:rsidP="00274D41">
            <w:pPr>
              <w:tabs>
                <w:tab w:val="left" w:pos="3750"/>
              </w:tabs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</w:tbl>
    <w:p w:rsidR="00274D41" w:rsidRDefault="00274D41" w:rsidP="00274D41">
      <w:pPr>
        <w:tabs>
          <w:tab w:val="left" w:pos="3750"/>
        </w:tabs>
        <w:rPr>
          <w:rFonts w:ascii="Sylfaen" w:hAnsi="Sylfaen"/>
          <w:sz w:val="16"/>
          <w:szCs w:val="16"/>
          <w:lang w:val="ka-GE"/>
        </w:rPr>
      </w:pPr>
    </w:p>
    <w:tbl>
      <w:tblPr>
        <w:tblStyle w:val="TableGrid"/>
        <w:tblW w:w="1068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7"/>
        <w:gridCol w:w="2340"/>
        <w:gridCol w:w="1980"/>
        <w:gridCol w:w="2700"/>
      </w:tblGrid>
      <w:tr w:rsidR="00B872D1" w:rsidRPr="00B872D1" w:rsidTr="000473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tcW w:w="10687" w:type="dxa"/>
            <w:gridSpan w:val="4"/>
            <w:tcBorders>
              <w:bottom w:val="double" w:sz="6" w:space="0" w:color="auto"/>
            </w:tcBorders>
            <w:shd w:val="clear" w:color="auto" w:fill="D9D9D9" w:themeFill="background1" w:themeFillShade="D9"/>
          </w:tcPr>
          <w:p w:rsidR="00C5701B" w:rsidRPr="00D71702" w:rsidRDefault="00C5701B" w:rsidP="00D71702">
            <w:pPr>
              <w:rPr>
                <w:rFonts w:ascii="Sylfaen" w:hAnsi="Sylfaen"/>
                <w:color w:val="17365D" w:themeColor="text2" w:themeShade="BF"/>
                <w:lang w:val="ka-GE"/>
              </w:rPr>
            </w:pPr>
            <w:r w:rsidRPr="00D71702">
              <w:rPr>
                <w:rFonts w:ascii="Sylfaen" w:hAnsi="Sylfaen"/>
                <w:color w:val="17365D" w:themeColor="text2" w:themeShade="BF"/>
                <w:lang w:val="ka-GE"/>
              </w:rPr>
              <w:t>სამუშაო გამოცდილება :</w:t>
            </w:r>
          </w:p>
          <w:p w:rsidR="0051243D" w:rsidRPr="00B872D1" w:rsidRDefault="0051243D" w:rsidP="00274D41">
            <w:pPr>
              <w:tabs>
                <w:tab w:val="left" w:pos="3750"/>
              </w:tabs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B872D1">
              <w:rPr>
                <w:rFonts w:ascii="Sylfaen" w:hAnsi="Sylfaen"/>
                <w:b w:val="0"/>
                <w:color w:val="000000" w:themeColor="text1"/>
                <w:sz w:val="18"/>
                <w:szCs w:val="18"/>
                <w:lang w:val="ka-GE"/>
              </w:rPr>
              <w:t>(შევსება დაიწყეთ ბოლოდან პირველისკენ ქრონოლოგ</w:t>
            </w:r>
            <w:r>
              <w:rPr>
                <w:rFonts w:ascii="Sylfaen" w:hAnsi="Sylfaen"/>
                <w:b w:val="0"/>
                <w:color w:val="000000" w:themeColor="text1"/>
                <w:sz w:val="18"/>
                <w:szCs w:val="18"/>
                <w:lang w:val="ka-GE"/>
              </w:rPr>
              <w:t>ი</w:t>
            </w:r>
            <w:r w:rsidRPr="00B872D1">
              <w:rPr>
                <w:rFonts w:ascii="Sylfaen" w:hAnsi="Sylfaen"/>
                <w:b w:val="0"/>
                <w:color w:val="000000" w:themeColor="text1"/>
                <w:sz w:val="18"/>
                <w:szCs w:val="18"/>
                <w:lang w:val="ka-GE"/>
              </w:rPr>
              <w:t>ით)</w:t>
            </w:r>
            <w:r>
              <w:rPr>
                <w:rFonts w:ascii="Sylfaen" w:hAnsi="Sylfaen"/>
                <w:b w:val="0"/>
                <w:color w:val="000000" w:themeColor="text1"/>
                <w:sz w:val="18"/>
                <w:szCs w:val="18"/>
                <w:lang w:val="ka-GE"/>
              </w:rPr>
              <w:t xml:space="preserve">     </w:t>
            </w:r>
          </w:p>
        </w:tc>
      </w:tr>
      <w:tr w:rsidR="00047302" w:rsidTr="00D438ED">
        <w:trPr>
          <w:trHeight w:val="792"/>
        </w:trPr>
        <w:tc>
          <w:tcPr>
            <w:tcW w:w="3667" w:type="dxa"/>
            <w:shd w:val="clear" w:color="auto" w:fill="D9D9D9" w:themeFill="background1" w:themeFillShade="D9"/>
          </w:tcPr>
          <w:p w:rsidR="00047302" w:rsidRPr="001B270D" w:rsidRDefault="00047302" w:rsidP="00D438ED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70D">
              <w:rPr>
                <w:rFonts w:ascii="Sylfaen" w:hAnsi="Sylfaen"/>
                <w:b/>
                <w:sz w:val="20"/>
                <w:szCs w:val="20"/>
                <w:lang w:val="ka-GE"/>
              </w:rPr>
              <w:t>ორგანიზაციის დასახელება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047302" w:rsidRPr="001B270D" w:rsidRDefault="00D438ED" w:rsidP="00274D41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პოზიცია       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047302" w:rsidRPr="001B270D" w:rsidRDefault="00D438ED" w:rsidP="00274D41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70D">
              <w:rPr>
                <w:rFonts w:ascii="Sylfaen" w:hAnsi="Sylfaen"/>
                <w:b/>
                <w:sz w:val="20"/>
                <w:szCs w:val="20"/>
                <w:lang w:val="ka-GE"/>
              </w:rPr>
              <w:t>მუშაობის დაწყების თარიღი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047302" w:rsidRPr="001B270D" w:rsidRDefault="00D438ED" w:rsidP="00DB06B8">
            <w:pPr>
              <w:tabs>
                <w:tab w:val="left" w:pos="132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70D">
              <w:rPr>
                <w:rFonts w:ascii="Sylfaen" w:hAnsi="Sylfaen"/>
                <w:b/>
                <w:sz w:val="20"/>
                <w:szCs w:val="20"/>
                <w:lang w:val="ka-GE"/>
              </w:rPr>
              <w:t>მუშაობის დასრულების თარიღი</w:t>
            </w:r>
          </w:p>
          <w:p w:rsidR="00047302" w:rsidRPr="001B270D" w:rsidRDefault="00047302" w:rsidP="00DB06B8">
            <w:pPr>
              <w:tabs>
                <w:tab w:val="left" w:pos="1320"/>
              </w:tabs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</w:tr>
      <w:tr w:rsidR="00047302" w:rsidTr="00D438ED">
        <w:trPr>
          <w:trHeight w:val="1008"/>
        </w:trPr>
        <w:tc>
          <w:tcPr>
            <w:tcW w:w="3667" w:type="dxa"/>
          </w:tcPr>
          <w:p w:rsidR="00047302" w:rsidRDefault="00047302" w:rsidP="00274D41">
            <w:pPr>
              <w:tabs>
                <w:tab w:val="left" w:pos="3750"/>
              </w:tabs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1. </w:t>
            </w:r>
          </w:p>
        </w:tc>
        <w:tc>
          <w:tcPr>
            <w:tcW w:w="2340" w:type="dxa"/>
          </w:tcPr>
          <w:p w:rsidR="00047302" w:rsidRDefault="00047302" w:rsidP="00274D41">
            <w:pPr>
              <w:tabs>
                <w:tab w:val="left" w:pos="3750"/>
              </w:tabs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980" w:type="dxa"/>
          </w:tcPr>
          <w:p w:rsidR="00047302" w:rsidRDefault="00047302" w:rsidP="00274D41">
            <w:pPr>
              <w:tabs>
                <w:tab w:val="left" w:pos="3750"/>
              </w:tabs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700" w:type="dxa"/>
          </w:tcPr>
          <w:p w:rsidR="00047302" w:rsidRDefault="00047302" w:rsidP="00274D41">
            <w:pPr>
              <w:tabs>
                <w:tab w:val="left" w:pos="3750"/>
              </w:tabs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1B270D" w:rsidTr="00047302">
        <w:trPr>
          <w:trHeight w:val="945"/>
        </w:trPr>
        <w:tc>
          <w:tcPr>
            <w:tcW w:w="10687" w:type="dxa"/>
            <w:gridSpan w:val="4"/>
          </w:tcPr>
          <w:p w:rsidR="001B270D" w:rsidRPr="001B270D" w:rsidRDefault="001B270D" w:rsidP="00274D41">
            <w:pPr>
              <w:tabs>
                <w:tab w:val="left" w:pos="3750"/>
              </w:tabs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1B270D">
              <w:rPr>
                <w:rFonts w:ascii="Sylfaen" w:hAnsi="Sylfaen"/>
                <w:b/>
                <w:sz w:val="16"/>
                <w:szCs w:val="16"/>
                <w:lang w:val="ka-GE"/>
              </w:rPr>
              <w:t>მოკლედ აღწერეთ თქვენი ფუნქციები აღნიშნულ თანამდებობაზე:</w:t>
            </w:r>
          </w:p>
        </w:tc>
      </w:tr>
      <w:tr w:rsidR="00047302" w:rsidTr="00D438ED">
        <w:trPr>
          <w:trHeight w:val="477"/>
        </w:trPr>
        <w:tc>
          <w:tcPr>
            <w:tcW w:w="3667" w:type="dxa"/>
            <w:tcBorders>
              <w:bottom w:val="double" w:sz="6" w:space="0" w:color="auto"/>
            </w:tcBorders>
          </w:tcPr>
          <w:p w:rsidR="00047302" w:rsidRDefault="00047302" w:rsidP="00274D41">
            <w:pPr>
              <w:tabs>
                <w:tab w:val="left" w:pos="3750"/>
              </w:tabs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2.</w:t>
            </w:r>
          </w:p>
        </w:tc>
        <w:tc>
          <w:tcPr>
            <w:tcW w:w="2340" w:type="dxa"/>
            <w:tcBorders>
              <w:bottom w:val="double" w:sz="6" w:space="0" w:color="auto"/>
            </w:tcBorders>
          </w:tcPr>
          <w:p w:rsidR="00047302" w:rsidRDefault="00047302" w:rsidP="00274D41">
            <w:pPr>
              <w:tabs>
                <w:tab w:val="left" w:pos="3750"/>
              </w:tabs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980" w:type="dxa"/>
            <w:tcBorders>
              <w:bottom w:val="double" w:sz="6" w:space="0" w:color="auto"/>
            </w:tcBorders>
          </w:tcPr>
          <w:p w:rsidR="00047302" w:rsidRDefault="00047302" w:rsidP="00274D41">
            <w:pPr>
              <w:tabs>
                <w:tab w:val="left" w:pos="3750"/>
              </w:tabs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:rsidR="00047302" w:rsidRDefault="00047302" w:rsidP="00274D41">
            <w:pPr>
              <w:tabs>
                <w:tab w:val="left" w:pos="3750"/>
              </w:tabs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1B270D" w:rsidTr="00047302">
        <w:trPr>
          <w:trHeight w:val="810"/>
        </w:trPr>
        <w:tc>
          <w:tcPr>
            <w:tcW w:w="10687" w:type="dxa"/>
            <w:gridSpan w:val="4"/>
            <w:tcBorders>
              <w:bottom w:val="double" w:sz="6" w:space="0" w:color="auto"/>
            </w:tcBorders>
          </w:tcPr>
          <w:p w:rsidR="001B270D" w:rsidRPr="001B270D" w:rsidRDefault="001B270D" w:rsidP="00274D41">
            <w:pPr>
              <w:tabs>
                <w:tab w:val="left" w:pos="3750"/>
              </w:tabs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1B270D">
              <w:rPr>
                <w:rFonts w:ascii="Sylfaen" w:hAnsi="Sylfaen"/>
                <w:b/>
                <w:sz w:val="16"/>
                <w:szCs w:val="16"/>
                <w:lang w:val="ka-GE"/>
              </w:rPr>
              <w:t>მოკლედ აღწერეთ თქვენი ფუნქციები აღნიშნულ თანამდებობაზე:</w:t>
            </w:r>
          </w:p>
        </w:tc>
      </w:tr>
      <w:tr w:rsidR="00047302" w:rsidTr="00D438ED">
        <w:trPr>
          <w:trHeight w:val="540"/>
        </w:trPr>
        <w:tc>
          <w:tcPr>
            <w:tcW w:w="3667" w:type="dxa"/>
          </w:tcPr>
          <w:p w:rsidR="00047302" w:rsidRDefault="00047302" w:rsidP="00010DA4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3.</w:t>
            </w:r>
          </w:p>
          <w:p w:rsidR="00047302" w:rsidRPr="001B270D" w:rsidRDefault="00047302" w:rsidP="00010DA4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340" w:type="dxa"/>
          </w:tcPr>
          <w:p w:rsidR="00047302" w:rsidRPr="001B270D" w:rsidRDefault="00047302" w:rsidP="00010DA4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</w:tcPr>
          <w:p w:rsidR="00047302" w:rsidRPr="001B270D" w:rsidRDefault="00047302" w:rsidP="00010DA4">
            <w:pPr>
              <w:tabs>
                <w:tab w:val="left" w:pos="132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700" w:type="dxa"/>
          </w:tcPr>
          <w:p w:rsidR="00047302" w:rsidRPr="001B270D" w:rsidRDefault="00047302" w:rsidP="00010DA4">
            <w:pPr>
              <w:tabs>
                <w:tab w:val="left" w:pos="132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1B270D" w:rsidTr="00047302">
        <w:trPr>
          <w:trHeight w:val="855"/>
        </w:trPr>
        <w:tc>
          <w:tcPr>
            <w:tcW w:w="10687" w:type="dxa"/>
            <w:gridSpan w:val="4"/>
          </w:tcPr>
          <w:p w:rsidR="00093AB3" w:rsidRDefault="001B270D" w:rsidP="00010DA4">
            <w:pPr>
              <w:tabs>
                <w:tab w:val="left" w:pos="132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70D">
              <w:rPr>
                <w:rFonts w:ascii="Sylfaen" w:hAnsi="Sylfaen"/>
                <w:b/>
                <w:sz w:val="16"/>
                <w:szCs w:val="16"/>
                <w:lang w:val="ka-GE"/>
              </w:rPr>
              <w:t>მოკლედ აღწერეთ თქვენი ფუნქციები აღნიშნულ თანამდებობაზე:</w:t>
            </w:r>
          </w:p>
          <w:p w:rsidR="001B270D" w:rsidRPr="00093AB3" w:rsidRDefault="00093AB3" w:rsidP="00093AB3">
            <w:pPr>
              <w:tabs>
                <w:tab w:val="left" w:pos="571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ab/>
            </w:r>
          </w:p>
        </w:tc>
      </w:tr>
    </w:tbl>
    <w:p w:rsidR="00D376C1" w:rsidRDefault="002E69B1" w:rsidP="00D376C1">
      <w:pPr>
        <w:tabs>
          <w:tab w:val="left" w:pos="3750"/>
        </w:tabs>
        <w:rPr>
          <w:rFonts w:ascii="Sylfaen" w:hAnsi="Sylfaen"/>
          <w:i/>
          <w:sz w:val="16"/>
          <w:szCs w:val="16"/>
          <w:lang w:val="ka-GE"/>
        </w:rPr>
      </w:pPr>
      <w:r w:rsidRPr="00301B92">
        <w:rPr>
          <w:rFonts w:ascii="Sylfaen" w:hAnsi="Sylfaen"/>
          <w:i/>
          <w:sz w:val="16"/>
          <w:szCs w:val="16"/>
          <w:lang w:val="ka-GE"/>
        </w:rPr>
        <w:t>*საჭიროების შემთხვევაში, შეგიძლიათ დაამატოთ სამუშაო გამოცდილების გრაფა.</w:t>
      </w:r>
    </w:p>
    <w:p w:rsidR="00251DFD" w:rsidRPr="00301B92" w:rsidRDefault="00251DFD" w:rsidP="00D376C1">
      <w:pPr>
        <w:tabs>
          <w:tab w:val="left" w:pos="3750"/>
        </w:tabs>
        <w:rPr>
          <w:rFonts w:ascii="Sylfaen" w:hAnsi="Sylfaen"/>
          <w:i/>
          <w:sz w:val="16"/>
          <w:szCs w:val="16"/>
          <w:lang w:val="ka-GE"/>
        </w:rPr>
      </w:pPr>
    </w:p>
    <w:tbl>
      <w:tblPr>
        <w:tblStyle w:val="TableGrid"/>
        <w:tblpPr w:leftFromText="180" w:rightFromText="180" w:vertAnchor="text" w:horzAnchor="margin" w:tblpY="8"/>
        <w:tblW w:w="1050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7"/>
        <w:gridCol w:w="2880"/>
        <w:gridCol w:w="1710"/>
        <w:gridCol w:w="1440"/>
        <w:gridCol w:w="1530"/>
      </w:tblGrid>
      <w:tr w:rsidR="001933C9" w:rsidTr="001956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tcW w:w="10507" w:type="dxa"/>
            <w:gridSpan w:val="5"/>
            <w:tcBorders>
              <w:bottom w:val="double" w:sz="6" w:space="0" w:color="auto"/>
            </w:tcBorders>
            <w:shd w:val="clear" w:color="auto" w:fill="D9D9D9" w:themeFill="background1" w:themeFillShade="D9"/>
          </w:tcPr>
          <w:p w:rsidR="001933C9" w:rsidRPr="00D71702" w:rsidRDefault="001933C9" w:rsidP="001933C9">
            <w:pPr>
              <w:rPr>
                <w:rFonts w:ascii="Sylfaen" w:hAnsi="Sylfaen"/>
                <w:color w:val="17365D" w:themeColor="text2" w:themeShade="BF"/>
                <w:lang w:val="ka-GE"/>
              </w:rPr>
            </w:pPr>
            <w:r w:rsidRPr="00D71702">
              <w:rPr>
                <w:rFonts w:ascii="Sylfaen" w:hAnsi="Sylfaen"/>
                <w:color w:val="17365D" w:themeColor="text2" w:themeShade="BF"/>
                <w:lang w:val="ka-GE"/>
              </w:rPr>
              <w:t>კვალიფიკაციის ასამაღლებელი სასწავლო კურსები</w:t>
            </w:r>
          </w:p>
          <w:p w:rsidR="001933C9" w:rsidRPr="003937E3" w:rsidRDefault="001933C9" w:rsidP="000417C1">
            <w:pPr>
              <w:tabs>
                <w:tab w:val="left" w:pos="3750"/>
              </w:tabs>
              <w:rPr>
                <w:rFonts w:ascii="Sylfaen" w:hAnsi="Sylfaen"/>
                <w:b w:val="0"/>
                <w:sz w:val="18"/>
                <w:szCs w:val="18"/>
                <w:lang w:val="ka-GE"/>
              </w:rPr>
            </w:pPr>
            <w:r w:rsidRPr="000417C1">
              <w:rPr>
                <w:rFonts w:ascii="Sylfaen" w:hAnsi="Sylfaen"/>
                <w:b w:val="0"/>
                <w:color w:val="000000" w:themeColor="text1"/>
                <w:sz w:val="18"/>
                <w:szCs w:val="18"/>
                <w:lang w:val="ka-GE"/>
              </w:rPr>
              <w:t>(შევსება დაიწყეთ ბოლოდან პირველისკენ ქრონოლოგით)</w:t>
            </w:r>
          </w:p>
        </w:tc>
      </w:tr>
      <w:tr w:rsidR="001933C9" w:rsidRPr="00B9598A" w:rsidTr="00B44478">
        <w:trPr>
          <w:trHeight w:val="342"/>
        </w:trPr>
        <w:tc>
          <w:tcPr>
            <w:tcW w:w="2947" w:type="dxa"/>
            <w:shd w:val="clear" w:color="auto" w:fill="D9D9D9" w:themeFill="background1" w:themeFillShade="D9"/>
          </w:tcPr>
          <w:p w:rsidR="001933C9" w:rsidRPr="003937E3" w:rsidRDefault="001933C9" w:rsidP="001933C9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937E3">
              <w:rPr>
                <w:rFonts w:ascii="Sylfaen" w:hAnsi="Sylfaen"/>
                <w:b/>
                <w:sz w:val="20"/>
                <w:szCs w:val="20"/>
                <w:lang w:val="ka-GE"/>
              </w:rPr>
              <w:t>სასწავლებლის დასახელება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1933C9" w:rsidRPr="003937E3" w:rsidRDefault="001933C9" w:rsidP="001933C9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კურსის დასახელება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1933C9" w:rsidRDefault="00B44478" w:rsidP="001933C9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ჩატარების ადგილი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1933C9" w:rsidRPr="003937E3" w:rsidRDefault="001933C9" w:rsidP="001933C9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დაწყების თარიღი: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1933C9" w:rsidRPr="003937E3" w:rsidRDefault="001933C9" w:rsidP="001933C9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დასრულების თარიღი:</w:t>
            </w:r>
          </w:p>
        </w:tc>
      </w:tr>
      <w:tr w:rsidR="001933C9" w:rsidTr="00B44478">
        <w:trPr>
          <w:trHeight w:val="513"/>
        </w:trPr>
        <w:tc>
          <w:tcPr>
            <w:tcW w:w="2947" w:type="dxa"/>
          </w:tcPr>
          <w:p w:rsidR="001933C9" w:rsidRPr="00B9598A" w:rsidRDefault="001933C9" w:rsidP="001933C9">
            <w:pPr>
              <w:tabs>
                <w:tab w:val="left" w:pos="3750"/>
              </w:tabs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1.</w:t>
            </w:r>
          </w:p>
        </w:tc>
        <w:tc>
          <w:tcPr>
            <w:tcW w:w="2880" w:type="dxa"/>
          </w:tcPr>
          <w:p w:rsidR="001933C9" w:rsidRDefault="001933C9" w:rsidP="001933C9">
            <w:pPr>
              <w:tabs>
                <w:tab w:val="left" w:pos="3750"/>
              </w:tabs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710" w:type="dxa"/>
          </w:tcPr>
          <w:p w:rsidR="001933C9" w:rsidRDefault="001933C9" w:rsidP="001933C9">
            <w:pPr>
              <w:tabs>
                <w:tab w:val="left" w:pos="3750"/>
              </w:tabs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440" w:type="dxa"/>
          </w:tcPr>
          <w:p w:rsidR="001933C9" w:rsidRDefault="001933C9" w:rsidP="001933C9">
            <w:pPr>
              <w:tabs>
                <w:tab w:val="left" w:pos="3750"/>
              </w:tabs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530" w:type="dxa"/>
          </w:tcPr>
          <w:p w:rsidR="001933C9" w:rsidRDefault="001933C9" w:rsidP="001933C9">
            <w:pPr>
              <w:tabs>
                <w:tab w:val="left" w:pos="3750"/>
              </w:tabs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1933C9" w:rsidTr="00B44478">
        <w:trPr>
          <w:trHeight w:val="495"/>
        </w:trPr>
        <w:tc>
          <w:tcPr>
            <w:tcW w:w="2947" w:type="dxa"/>
          </w:tcPr>
          <w:p w:rsidR="001933C9" w:rsidRDefault="001933C9" w:rsidP="001933C9">
            <w:pPr>
              <w:tabs>
                <w:tab w:val="left" w:pos="3750"/>
              </w:tabs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2.</w:t>
            </w:r>
          </w:p>
        </w:tc>
        <w:tc>
          <w:tcPr>
            <w:tcW w:w="2880" w:type="dxa"/>
          </w:tcPr>
          <w:p w:rsidR="001933C9" w:rsidRDefault="001933C9" w:rsidP="001933C9">
            <w:pPr>
              <w:tabs>
                <w:tab w:val="left" w:pos="3750"/>
              </w:tabs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710" w:type="dxa"/>
          </w:tcPr>
          <w:p w:rsidR="001933C9" w:rsidRDefault="001933C9" w:rsidP="001933C9">
            <w:pPr>
              <w:tabs>
                <w:tab w:val="left" w:pos="3750"/>
              </w:tabs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440" w:type="dxa"/>
          </w:tcPr>
          <w:p w:rsidR="001933C9" w:rsidRDefault="001933C9" w:rsidP="001933C9">
            <w:pPr>
              <w:tabs>
                <w:tab w:val="left" w:pos="3750"/>
              </w:tabs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530" w:type="dxa"/>
          </w:tcPr>
          <w:p w:rsidR="001933C9" w:rsidRDefault="001933C9" w:rsidP="001933C9">
            <w:pPr>
              <w:tabs>
                <w:tab w:val="left" w:pos="3750"/>
              </w:tabs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</w:tbl>
    <w:p w:rsidR="00274D41" w:rsidRDefault="00274D41" w:rsidP="00274D41">
      <w:pPr>
        <w:tabs>
          <w:tab w:val="left" w:pos="3750"/>
        </w:tabs>
        <w:rPr>
          <w:rFonts w:ascii="Sylfaen" w:hAnsi="Sylfaen"/>
          <w:sz w:val="16"/>
          <w:szCs w:val="16"/>
          <w:lang w:val="ka-GE"/>
        </w:rPr>
      </w:pPr>
    </w:p>
    <w:tbl>
      <w:tblPr>
        <w:tblStyle w:val="TableGrid"/>
        <w:tblpPr w:leftFromText="180" w:rightFromText="180" w:vertAnchor="text" w:horzAnchor="margin" w:tblpY="4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3940"/>
        <w:gridCol w:w="1708"/>
        <w:gridCol w:w="1452"/>
        <w:gridCol w:w="1566"/>
        <w:gridCol w:w="1755"/>
      </w:tblGrid>
      <w:tr w:rsidR="00D376C1" w:rsidTr="00644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tcW w:w="8666" w:type="dxa"/>
            <w:gridSpan w:val="4"/>
            <w:tcBorders>
              <w:bottom w:val="double" w:sz="6" w:space="0" w:color="auto"/>
            </w:tcBorders>
            <w:shd w:val="clear" w:color="auto" w:fill="D9D9D9" w:themeFill="background1" w:themeFillShade="D9"/>
          </w:tcPr>
          <w:p w:rsidR="00D376C1" w:rsidRDefault="00D376C1" w:rsidP="000417C1">
            <w:pPr>
              <w:rPr>
                <w:rFonts w:ascii="Sylfaen" w:hAnsi="Sylfaen"/>
                <w:color w:val="17365D" w:themeColor="text2" w:themeShade="BF"/>
                <w:lang w:val="ka-GE"/>
              </w:rPr>
            </w:pPr>
            <w:r w:rsidRPr="00D71702">
              <w:rPr>
                <w:rFonts w:ascii="Sylfaen" w:hAnsi="Sylfaen"/>
                <w:color w:val="17365D" w:themeColor="text2" w:themeShade="BF"/>
                <w:lang w:val="ka-GE"/>
              </w:rPr>
              <w:t>კომპიუტერული პროგრამები:</w:t>
            </w:r>
          </w:p>
          <w:p w:rsidR="008D2E9E" w:rsidRPr="000417C1" w:rsidRDefault="008D2E9E" w:rsidP="008D2E9E">
            <w:pPr>
              <w:rPr>
                <w:rFonts w:ascii="Sylfaen" w:hAnsi="Sylfaen"/>
                <w:color w:val="17365D" w:themeColor="text2" w:themeShade="BF"/>
                <w:lang w:val="ka-GE"/>
              </w:rPr>
            </w:pPr>
            <w:r w:rsidRPr="0060057E">
              <w:rPr>
                <w:rFonts w:ascii="Sylfaen" w:hAnsi="Sylfaen"/>
                <w:b w:val="0"/>
                <w:color w:val="000000" w:themeColor="text1"/>
                <w:sz w:val="18"/>
                <w:szCs w:val="18"/>
                <w:lang w:val="ka-GE"/>
              </w:rPr>
              <w:t xml:space="preserve">(შეაფასეთ </w:t>
            </w:r>
            <w:r>
              <w:rPr>
                <w:rFonts w:ascii="Sylfaen" w:hAnsi="Sylfaen"/>
                <w:b w:val="0"/>
                <w:color w:val="000000" w:themeColor="text1"/>
                <w:sz w:val="18"/>
                <w:szCs w:val="18"/>
                <w:lang w:val="ka-GE"/>
              </w:rPr>
              <w:t xml:space="preserve">კომპიუტერული პროგრამის </w:t>
            </w:r>
            <w:r w:rsidRPr="0060057E">
              <w:rPr>
                <w:rFonts w:ascii="Sylfaen" w:hAnsi="Sylfaen"/>
                <w:b w:val="0"/>
                <w:color w:val="000000" w:themeColor="text1"/>
                <w:sz w:val="18"/>
                <w:szCs w:val="18"/>
                <w:lang w:val="ka-GE"/>
              </w:rPr>
              <w:t>ცოდნის დონე)</w:t>
            </w:r>
          </w:p>
        </w:tc>
        <w:tc>
          <w:tcPr>
            <w:tcW w:w="1755" w:type="dxa"/>
            <w:tcBorders>
              <w:bottom w:val="double" w:sz="6" w:space="0" w:color="auto"/>
            </w:tcBorders>
            <w:shd w:val="clear" w:color="auto" w:fill="D9D9D9" w:themeFill="background1" w:themeFillShade="D9"/>
          </w:tcPr>
          <w:p w:rsidR="00D376C1" w:rsidRPr="00F77FD3" w:rsidRDefault="00D376C1" w:rsidP="00D376C1">
            <w:pPr>
              <w:tabs>
                <w:tab w:val="left" w:pos="3750"/>
              </w:tabs>
              <w:jc w:val="both"/>
              <w:rPr>
                <w:rFonts w:ascii="Sylfaen" w:hAnsi="Sylfaen"/>
                <w:lang w:val="ka-GE"/>
              </w:rPr>
            </w:pPr>
          </w:p>
        </w:tc>
      </w:tr>
      <w:tr w:rsidR="00D376C1" w:rsidRPr="00B9598A" w:rsidTr="00644027">
        <w:trPr>
          <w:trHeight w:val="585"/>
        </w:trPr>
        <w:tc>
          <w:tcPr>
            <w:tcW w:w="3940" w:type="dxa"/>
            <w:shd w:val="clear" w:color="auto" w:fill="D9D9D9" w:themeFill="background1" w:themeFillShade="D9"/>
          </w:tcPr>
          <w:p w:rsidR="00D376C1" w:rsidRPr="003937E3" w:rsidRDefault="00D376C1" w:rsidP="00D376C1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პროგრამა:</w:t>
            </w:r>
          </w:p>
        </w:tc>
        <w:tc>
          <w:tcPr>
            <w:tcW w:w="1708" w:type="dxa"/>
            <w:shd w:val="clear" w:color="auto" w:fill="D9D9D9" w:themeFill="background1" w:themeFillShade="D9"/>
          </w:tcPr>
          <w:p w:rsidR="00D376C1" w:rsidRPr="003937E3" w:rsidRDefault="00D376C1" w:rsidP="00D376C1">
            <w:pPr>
              <w:tabs>
                <w:tab w:val="left" w:pos="3750"/>
              </w:tabs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ძალიან კარგი</w:t>
            </w:r>
          </w:p>
        </w:tc>
        <w:tc>
          <w:tcPr>
            <w:tcW w:w="1452" w:type="dxa"/>
            <w:shd w:val="clear" w:color="auto" w:fill="D9D9D9" w:themeFill="background1" w:themeFillShade="D9"/>
          </w:tcPr>
          <w:p w:rsidR="00D376C1" w:rsidRPr="003937E3" w:rsidRDefault="00D376C1" w:rsidP="00D376C1">
            <w:pPr>
              <w:tabs>
                <w:tab w:val="left" w:pos="3750"/>
              </w:tabs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კარგი</w:t>
            </w:r>
          </w:p>
        </w:tc>
        <w:tc>
          <w:tcPr>
            <w:tcW w:w="1566" w:type="dxa"/>
            <w:shd w:val="clear" w:color="auto" w:fill="D9D9D9" w:themeFill="background1" w:themeFillShade="D9"/>
          </w:tcPr>
          <w:p w:rsidR="00D376C1" w:rsidRPr="003937E3" w:rsidRDefault="00D376C1" w:rsidP="00D376C1">
            <w:pPr>
              <w:tabs>
                <w:tab w:val="left" w:pos="3750"/>
              </w:tabs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საშუალო</w:t>
            </w:r>
          </w:p>
        </w:tc>
        <w:tc>
          <w:tcPr>
            <w:tcW w:w="1755" w:type="dxa"/>
            <w:shd w:val="clear" w:color="auto" w:fill="D9D9D9" w:themeFill="background1" w:themeFillShade="D9"/>
          </w:tcPr>
          <w:p w:rsidR="00D376C1" w:rsidRPr="003937E3" w:rsidRDefault="00D376C1" w:rsidP="00301B92">
            <w:pPr>
              <w:tabs>
                <w:tab w:val="left" w:pos="3750"/>
              </w:tabs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დაწყებით</w:t>
            </w:r>
            <w:r w:rsidR="00301B92">
              <w:rPr>
                <w:rFonts w:ascii="Sylfaen" w:hAnsi="Sylfaen"/>
                <w:b/>
                <w:sz w:val="20"/>
                <w:szCs w:val="20"/>
                <w:lang w:val="ka-GE"/>
              </w:rPr>
              <w:t>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</w:tc>
      </w:tr>
      <w:tr w:rsidR="002E69B1" w:rsidTr="00644027">
        <w:trPr>
          <w:trHeight w:val="360"/>
        </w:trPr>
        <w:tc>
          <w:tcPr>
            <w:tcW w:w="3940" w:type="dxa"/>
          </w:tcPr>
          <w:p w:rsidR="002E69B1" w:rsidRDefault="002E69B1" w:rsidP="002E69B1">
            <w:r>
              <w:rPr>
                <w:rFonts w:ascii="Sylfaen" w:hAnsi="Sylfaen"/>
                <w:sz w:val="16"/>
                <w:szCs w:val="16"/>
                <w:lang w:val="ka-GE"/>
              </w:rPr>
              <w:t>1.</w:t>
            </w:r>
            <w:r>
              <w:t xml:space="preserve"> </w:t>
            </w:r>
          </w:p>
          <w:p w:rsidR="002E69B1" w:rsidRPr="00B9598A" w:rsidRDefault="002E69B1" w:rsidP="002E69B1">
            <w:pPr>
              <w:tabs>
                <w:tab w:val="left" w:pos="3750"/>
              </w:tabs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sdt>
          <w:sdtPr>
            <w:rPr>
              <w:rFonts w:ascii="Sylfaen" w:hAnsi="Sylfaen"/>
              <w:sz w:val="16"/>
              <w:szCs w:val="16"/>
              <w:lang w:val="ka-GE"/>
            </w:rPr>
            <w:id w:val="-1488010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8" w:type="dxa"/>
              </w:tcPr>
              <w:p w:rsidR="002E69B1" w:rsidRDefault="002E69B1" w:rsidP="002E69B1">
                <w:pPr>
                  <w:tabs>
                    <w:tab w:val="left" w:pos="3750"/>
                  </w:tabs>
                  <w:jc w:val="center"/>
                  <w:rPr>
                    <w:rFonts w:ascii="Sylfaen" w:hAnsi="Sylfaen"/>
                    <w:sz w:val="16"/>
                    <w:szCs w:val="16"/>
                    <w:lang w:val="ka-GE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ka-GE"/>
                  </w:rPr>
                  <w:t>☐</w:t>
                </w:r>
              </w:p>
            </w:tc>
          </w:sdtContent>
        </w:sdt>
        <w:sdt>
          <w:sdtPr>
            <w:rPr>
              <w:rFonts w:ascii="Sylfaen" w:hAnsi="Sylfaen"/>
              <w:sz w:val="16"/>
              <w:szCs w:val="16"/>
              <w:lang w:val="ka-GE"/>
            </w:rPr>
            <w:id w:val="-369454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2" w:type="dxa"/>
              </w:tcPr>
              <w:p w:rsidR="002E69B1" w:rsidRDefault="002E69B1" w:rsidP="002E69B1">
                <w:pPr>
                  <w:tabs>
                    <w:tab w:val="left" w:pos="3750"/>
                  </w:tabs>
                  <w:jc w:val="center"/>
                  <w:rPr>
                    <w:rFonts w:ascii="Sylfaen" w:hAnsi="Sylfaen"/>
                    <w:sz w:val="16"/>
                    <w:szCs w:val="16"/>
                    <w:lang w:val="ka-GE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ka-GE"/>
                  </w:rPr>
                  <w:t>☐</w:t>
                </w:r>
              </w:p>
            </w:tc>
          </w:sdtContent>
        </w:sdt>
        <w:sdt>
          <w:sdtPr>
            <w:rPr>
              <w:rFonts w:ascii="Sylfaen" w:hAnsi="Sylfaen"/>
              <w:sz w:val="16"/>
              <w:szCs w:val="16"/>
              <w:lang w:val="ka-GE"/>
            </w:rPr>
            <w:id w:val="-63562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6" w:type="dxa"/>
              </w:tcPr>
              <w:p w:rsidR="002E69B1" w:rsidRDefault="002E69B1" w:rsidP="002E69B1">
                <w:pPr>
                  <w:tabs>
                    <w:tab w:val="left" w:pos="3750"/>
                  </w:tabs>
                  <w:jc w:val="center"/>
                  <w:rPr>
                    <w:rFonts w:ascii="Sylfaen" w:hAnsi="Sylfaen"/>
                    <w:sz w:val="16"/>
                    <w:szCs w:val="16"/>
                    <w:lang w:val="ka-GE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ka-GE"/>
                  </w:rPr>
                  <w:t>☐</w:t>
                </w:r>
              </w:p>
            </w:tc>
          </w:sdtContent>
        </w:sdt>
        <w:sdt>
          <w:sdtPr>
            <w:rPr>
              <w:rFonts w:ascii="Sylfaen" w:hAnsi="Sylfaen"/>
              <w:sz w:val="16"/>
              <w:szCs w:val="16"/>
              <w:lang w:val="ka-GE"/>
            </w:rPr>
            <w:id w:val="-1998340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5" w:type="dxa"/>
              </w:tcPr>
              <w:p w:rsidR="002E69B1" w:rsidRDefault="002E69B1" w:rsidP="002E69B1">
                <w:pPr>
                  <w:tabs>
                    <w:tab w:val="left" w:pos="3750"/>
                  </w:tabs>
                  <w:jc w:val="center"/>
                  <w:rPr>
                    <w:rFonts w:ascii="Sylfaen" w:hAnsi="Sylfaen"/>
                    <w:sz w:val="16"/>
                    <w:szCs w:val="16"/>
                    <w:lang w:val="ka-GE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ka-GE"/>
                  </w:rPr>
                  <w:t>☐</w:t>
                </w:r>
              </w:p>
            </w:tc>
          </w:sdtContent>
        </w:sdt>
      </w:tr>
      <w:tr w:rsidR="002E69B1" w:rsidTr="00644027">
        <w:trPr>
          <w:trHeight w:val="342"/>
        </w:trPr>
        <w:tc>
          <w:tcPr>
            <w:tcW w:w="3940" w:type="dxa"/>
          </w:tcPr>
          <w:p w:rsidR="002E69B1" w:rsidRDefault="002E69B1" w:rsidP="002E69B1">
            <w:pPr>
              <w:tabs>
                <w:tab w:val="left" w:pos="3750"/>
              </w:tabs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2.</w:t>
            </w:r>
          </w:p>
        </w:tc>
        <w:sdt>
          <w:sdtPr>
            <w:rPr>
              <w:rFonts w:ascii="Sylfaen" w:hAnsi="Sylfaen"/>
              <w:sz w:val="16"/>
              <w:szCs w:val="16"/>
              <w:lang w:val="ka-GE"/>
            </w:rPr>
            <w:id w:val="-850949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8" w:type="dxa"/>
              </w:tcPr>
              <w:p w:rsidR="002E69B1" w:rsidRDefault="002E69B1" w:rsidP="002E69B1">
                <w:pPr>
                  <w:tabs>
                    <w:tab w:val="left" w:pos="3750"/>
                  </w:tabs>
                  <w:jc w:val="center"/>
                  <w:rPr>
                    <w:rFonts w:ascii="Sylfaen" w:hAnsi="Sylfaen"/>
                    <w:sz w:val="16"/>
                    <w:szCs w:val="16"/>
                    <w:lang w:val="ka-GE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ka-GE"/>
                  </w:rPr>
                  <w:t>☐</w:t>
                </w:r>
              </w:p>
            </w:tc>
          </w:sdtContent>
        </w:sdt>
        <w:sdt>
          <w:sdtPr>
            <w:rPr>
              <w:rFonts w:ascii="Sylfaen" w:hAnsi="Sylfaen"/>
              <w:sz w:val="16"/>
              <w:szCs w:val="16"/>
              <w:lang w:val="ka-GE"/>
            </w:rPr>
            <w:id w:val="-605880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2" w:type="dxa"/>
              </w:tcPr>
              <w:p w:rsidR="002E69B1" w:rsidRDefault="002E69B1" w:rsidP="002E69B1">
                <w:pPr>
                  <w:tabs>
                    <w:tab w:val="left" w:pos="3750"/>
                  </w:tabs>
                  <w:jc w:val="center"/>
                  <w:rPr>
                    <w:rFonts w:ascii="Sylfaen" w:hAnsi="Sylfaen"/>
                    <w:sz w:val="16"/>
                    <w:szCs w:val="16"/>
                    <w:lang w:val="ka-GE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ka-GE"/>
                  </w:rPr>
                  <w:t>☐</w:t>
                </w:r>
              </w:p>
            </w:tc>
          </w:sdtContent>
        </w:sdt>
        <w:sdt>
          <w:sdtPr>
            <w:rPr>
              <w:rFonts w:ascii="Sylfaen" w:hAnsi="Sylfaen"/>
              <w:sz w:val="16"/>
              <w:szCs w:val="16"/>
              <w:lang w:val="ka-GE"/>
            </w:rPr>
            <w:id w:val="-1017151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6" w:type="dxa"/>
              </w:tcPr>
              <w:p w:rsidR="002E69B1" w:rsidRDefault="002E69B1" w:rsidP="002E69B1">
                <w:pPr>
                  <w:tabs>
                    <w:tab w:val="left" w:pos="3750"/>
                  </w:tabs>
                  <w:jc w:val="center"/>
                  <w:rPr>
                    <w:rFonts w:ascii="Sylfaen" w:hAnsi="Sylfaen"/>
                    <w:sz w:val="16"/>
                    <w:szCs w:val="16"/>
                    <w:lang w:val="ka-GE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ka-GE"/>
                  </w:rPr>
                  <w:t>☐</w:t>
                </w:r>
              </w:p>
            </w:tc>
          </w:sdtContent>
        </w:sdt>
        <w:sdt>
          <w:sdtPr>
            <w:rPr>
              <w:rFonts w:ascii="Sylfaen" w:hAnsi="Sylfaen"/>
              <w:sz w:val="16"/>
              <w:szCs w:val="16"/>
              <w:lang w:val="ka-GE"/>
            </w:rPr>
            <w:id w:val="1000091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5" w:type="dxa"/>
              </w:tcPr>
              <w:p w:rsidR="002E69B1" w:rsidRDefault="002E69B1" w:rsidP="002E69B1">
                <w:pPr>
                  <w:tabs>
                    <w:tab w:val="left" w:pos="3750"/>
                  </w:tabs>
                  <w:jc w:val="center"/>
                  <w:rPr>
                    <w:rFonts w:ascii="Sylfaen" w:hAnsi="Sylfaen"/>
                    <w:sz w:val="16"/>
                    <w:szCs w:val="16"/>
                    <w:lang w:val="ka-GE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ka-GE"/>
                  </w:rPr>
                  <w:t>☐</w:t>
                </w:r>
              </w:p>
            </w:tc>
          </w:sdtContent>
        </w:sdt>
      </w:tr>
    </w:tbl>
    <w:p w:rsidR="001B270D" w:rsidRDefault="001B270D" w:rsidP="00274D41">
      <w:pPr>
        <w:tabs>
          <w:tab w:val="left" w:pos="3750"/>
        </w:tabs>
        <w:rPr>
          <w:rFonts w:ascii="Sylfaen" w:hAnsi="Sylfaen"/>
          <w:sz w:val="16"/>
          <w:szCs w:val="16"/>
          <w:lang w:val="ka-GE"/>
        </w:rPr>
      </w:pPr>
    </w:p>
    <w:tbl>
      <w:tblPr>
        <w:tblStyle w:val="TableGrid"/>
        <w:tblpPr w:leftFromText="180" w:rightFromText="180" w:vertAnchor="text" w:horzAnchor="margin" w:tblpY="112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7"/>
        <w:gridCol w:w="1560"/>
        <w:gridCol w:w="1099"/>
        <w:gridCol w:w="1401"/>
        <w:gridCol w:w="1387"/>
        <w:gridCol w:w="1605"/>
        <w:gridCol w:w="1232"/>
      </w:tblGrid>
      <w:tr w:rsidR="000445D4" w:rsidTr="00FB07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tcW w:w="10421" w:type="dxa"/>
            <w:gridSpan w:val="7"/>
            <w:tcBorders>
              <w:bottom w:val="double" w:sz="6" w:space="0" w:color="auto"/>
            </w:tcBorders>
            <w:shd w:val="clear" w:color="auto" w:fill="D9D9D9" w:themeFill="background1" w:themeFillShade="D9"/>
          </w:tcPr>
          <w:p w:rsidR="000445D4" w:rsidRPr="00D71702" w:rsidRDefault="000445D4" w:rsidP="00D71702">
            <w:pPr>
              <w:rPr>
                <w:rFonts w:ascii="Sylfaen" w:hAnsi="Sylfaen"/>
                <w:color w:val="17365D" w:themeColor="text2" w:themeShade="BF"/>
                <w:lang w:val="ka-GE"/>
              </w:rPr>
            </w:pPr>
            <w:r w:rsidRPr="00D71702">
              <w:rPr>
                <w:rFonts w:ascii="Sylfaen" w:hAnsi="Sylfaen"/>
                <w:color w:val="17365D" w:themeColor="text2" w:themeShade="BF"/>
                <w:lang w:val="ka-GE"/>
              </w:rPr>
              <w:t>უცხო ენების ცოდნის დონე:</w:t>
            </w:r>
          </w:p>
          <w:p w:rsidR="000445D4" w:rsidRPr="00F77FD3" w:rsidRDefault="000445D4" w:rsidP="00150529">
            <w:pPr>
              <w:tabs>
                <w:tab w:val="left" w:pos="3750"/>
              </w:tabs>
              <w:jc w:val="both"/>
              <w:rPr>
                <w:rFonts w:ascii="Sylfaen" w:hAnsi="Sylfaen"/>
                <w:lang w:val="ka-GE"/>
              </w:rPr>
            </w:pPr>
            <w:r w:rsidRPr="0060057E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  <w:r w:rsidRPr="0060057E">
              <w:rPr>
                <w:rFonts w:ascii="Sylfaen" w:hAnsi="Sylfaen"/>
                <w:b w:val="0"/>
                <w:color w:val="000000" w:themeColor="text1"/>
                <w:sz w:val="18"/>
                <w:szCs w:val="18"/>
                <w:lang w:val="ka-GE"/>
              </w:rPr>
              <w:t>(შეაფასეთ ენის ცოდნის დონე)</w:t>
            </w:r>
          </w:p>
        </w:tc>
      </w:tr>
      <w:tr w:rsidR="00FB0755" w:rsidRPr="00B9598A" w:rsidTr="00FB0755">
        <w:trPr>
          <w:trHeight w:val="585"/>
        </w:trPr>
        <w:tc>
          <w:tcPr>
            <w:tcW w:w="2137" w:type="dxa"/>
            <w:shd w:val="clear" w:color="auto" w:fill="D9D9D9" w:themeFill="background1" w:themeFillShade="D9"/>
          </w:tcPr>
          <w:p w:rsidR="00DD5A87" w:rsidRPr="003937E3" w:rsidRDefault="00DD5A87" w:rsidP="00150529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უცხო ენა: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DD5A87" w:rsidRPr="00DD5A87" w:rsidRDefault="00DD5A87" w:rsidP="00DD5A87">
            <w:pPr>
              <w:tabs>
                <w:tab w:val="left" w:pos="3750"/>
              </w:tabs>
              <w:jc w:val="center"/>
              <w:rPr>
                <w:rFonts w:ascii="Sylfaen" w:hAnsi="Sylfaen"/>
                <w:b/>
                <w:sz w:val="18"/>
                <w:szCs w:val="20"/>
              </w:rPr>
            </w:pPr>
            <w:r w:rsidRPr="00DD5A87">
              <w:rPr>
                <w:rFonts w:ascii="Sylfaen" w:hAnsi="Sylfaen"/>
                <w:b/>
                <w:sz w:val="18"/>
                <w:szCs w:val="20"/>
                <w:lang w:val="ka-GE"/>
              </w:rPr>
              <w:t xml:space="preserve">პროფესიონალი </w:t>
            </w:r>
            <w:r w:rsidRPr="00285EC7">
              <w:rPr>
                <w:rFonts w:ascii="Sylfaen" w:hAnsi="Sylfaen"/>
                <w:sz w:val="18"/>
                <w:szCs w:val="20"/>
                <w:lang w:val="ka-GE"/>
              </w:rPr>
              <w:t>(Proficient  - C2)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DD5A87" w:rsidRPr="00DD5A87" w:rsidRDefault="00DD5A87" w:rsidP="00DD5A87">
            <w:pPr>
              <w:tabs>
                <w:tab w:val="left" w:pos="3750"/>
              </w:tabs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  <w:r w:rsidRPr="00DD5A87">
              <w:rPr>
                <w:rFonts w:ascii="Sylfaen" w:hAnsi="Sylfaen"/>
                <w:b/>
                <w:sz w:val="18"/>
                <w:szCs w:val="20"/>
                <w:lang w:val="ka-GE"/>
              </w:rPr>
              <w:t>მაღალი</w:t>
            </w:r>
          </w:p>
          <w:p w:rsidR="00DD5A87" w:rsidRPr="00285EC7" w:rsidRDefault="00DD5A87" w:rsidP="00DD5A87">
            <w:pPr>
              <w:tabs>
                <w:tab w:val="left" w:pos="3750"/>
              </w:tabs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285EC7">
              <w:rPr>
                <w:rFonts w:ascii="Sylfaen" w:hAnsi="Sylfaen"/>
                <w:sz w:val="18"/>
                <w:szCs w:val="20"/>
              </w:rPr>
              <w:t>(A</w:t>
            </w:r>
            <w:r w:rsidRPr="00285EC7">
              <w:rPr>
                <w:rFonts w:ascii="Sylfaen" w:hAnsi="Sylfaen"/>
                <w:sz w:val="18"/>
                <w:szCs w:val="20"/>
                <w:lang w:val="ka-GE"/>
              </w:rPr>
              <w:t xml:space="preserve">dvanced </w:t>
            </w:r>
            <w:r w:rsidRPr="00285EC7">
              <w:rPr>
                <w:rFonts w:ascii="Sylfaen" w:hAnsi="Sylfaen"/>
                <w:sz w:val="18"/>
                <w:szCs w:val="20"/>
              </w:rPr>
              <w:t xml:space="preserve">- </w:t>
            </w:r>
            <w:r w:rsidRPr="00285EC7">
              <w:rPr>
                <w:rFonts w:ascii="Sylfaen" w:hAnsi="Sylfaen"/>
                <w:sz w:val="18"/>
                <w:szCs w:val="20"/>
                <w:lang w:val="ka-GE"/>
              </w:rPr>
              <w:t xml:space="preserve"> C1</w:t>
            </w:r>
            <w:r w:rsidRPr="00285EC7">
              <w:rPr>
                <w:rFonts w:ascii="Sylfaen" w:hAnsi="Sylfaen"/>
                <w:sz w:val="18"/>
                <w:szCs w:val="20"/>
              </w:rPr>
              <w:t>)</w:t>
            </w:r>
          </w:p>
        </w:tc>
        <w:tc>
          <w:tcPr>
            <w:tcW w:w="1401" w:type="dxa"/>
            <w:shd w:val="clear" w:color="auto" w:fill="D9D9D9" w:themeFill="background1" w:themeFillShade="D9"/>
          </w:tcPr>
          <w:p w:rsidR="00DD5A87" w:rsidRPr="00DD5A87" w:rsidRDefault="00DD5A87" w:rsidP="006F77E0">
            <w:pPr>
              <w:tabs>
                <w:tab w:val="left" w:pos="3750"/>
              </w:tabs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  <w:r w:rsidRPr="00DD5A87">
              <w:rPr>
                <w:rFonts w:ascii="Sylfaen" w:hAnsi="Sylfaen"/>
                <w:b/>
                <w:sz w:val="18"/>
                <w:szCs w:val="20"/>
                <w:lang w:val="ka-GE"/>
              </w:rPr>
              <w:t>მაღალი საშუალო</w:t>
            </w:r>
          </w:p>
          <w:p w:rsidR="00DD5A87" w:rsidRPr="00DD5A87" w:rsidRDefault="00DD5A87" w:rsidP="006F77E0">
            <w:pPr>
              <w:tabs>
                <w:tab w:val="left" w:pos="3750"/>
              </w:tabs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  <w:r w:rsidRPr="00285EC7">
              <w:rPr>
                <w:rFonts w:ascii="Sylfaen" w:hAnsi="Sylfaen"/>
                <w:sz w:val="18"/>
                <w:szCs w:val="20"/>
              </w:rPr>
              <w:t>(U</w:t>
            </w:r>
            <w:r w:rsidRPr="00285EC7">
              <w:rPr>
                <w:rFonts w:ascii="Sylfaen" w:hAnsi="Sylfaen"/>
                <w:sz w:val="18"/>
                <w:szCs w:val="20"/>
                <w:lang w:val="ka-GE"/>
              </w:rPr>
              <w:t>pper-intermediate</w:t>
            </w:r>
            <w:r w:rsidRPr="00285EC7">
              <w:rPr>
                <w:rFonts w:ascii="Sylfaen" w:hAnsi="Sylfaen"/>
                <w:sz w:val="18"/>
                <w:szCs w:val="20"/>
              </w:rPr>
              <w:t xml:space="preserve"> - </w:t>
            </w:r>
            <w:r w:rsidRPr="00285EC7">
              <w:rPr>
                <w:rFonts w:ascii="Sylfaen" w:hAnsi="Sylfaen"/>
                <w:sz w:val="18"/>
                <w:szCs w:val="20"/>
                <w:lang w:val="ka-GE"/>
              </w:rPr>
              <w:t xml:space="preserve"> B2</w:t>
            </w:r>
            <w:r w:rsidRPr="00285EC7">
              <w:rPr>
                <w:rFonts w:ascii="Sylfaen" w:hAnsi="Sylfaen"/>
                <w:sz w:val="18"/>
                <w:szCs w:val="20"/>
              </w:rPr>
              <w:t>)</w:t>
            </w:r>
            <w:r w:rsidRPr="00DD5A87">
              <w:rPr>
                <w:rFonts w:ascii="Sylfaen" w:hAnsi="Sylfaen"/>
                <w:b/>
                <w:sz w:val="18"/>
                <w:szCs w:val="20"/>
                <w:lang w:val="ka-GE"/>
              </w:rPr>
              <w:t xml:space="preserve"> </w:t>
            </w:r>
          </w:p>
        </w:tc>
        <w:tc>
          <w:tcPr>
            <w:tcW w:w="1387" w:type="dxa"/>
            <w:shd w:val="clear" w:color="auto" w:fill="D9D9D9" w:themeFill="background1" w:themeFillShade="D9"/>
          </w:tcPr>
          <w:p w:rsidR="00DD5A87" w:rsidRPr="00DD5A87" w:rsidRDefault="00DD5A87" w:rsidP="006F77E0">
            <w:pPr>
              <w:tabs>
                <w:tab w:val="left" w:pos="3750"/>
              </w:tabs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  <w:r w:rsidRPr="00DD5A87">
              <w:rPr>
                <w:rFonts w:ascii="Sylfaen" w:hAnsi="Sylfaen"/>
                <w:b/>
                <w:sz w:val="18"/>
                <w:szCs w:val="20"/>
                <w:lang w:val="ka-GE"/>
              </w:rPr>
              <w:t>საშუალო</w:t>
            </w:r>
          </w:p>
          <w:p w:rsidR="00DD5A87" w:rsidRPr="00285EC7" w:rsidRDefault="00DD5A87" w:rsidP="006F77E0">
            <w:pPr>
              <w:tabs>
                <w:tab w:val="left" w:pos="3750"/>
              </w:tabs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285EC7">
              <w:rPr>
                <w:rFonts w:ascii="Sylfaen" w:hAnsi="Sylfaen"/>
                <w:sz w:val="18"/>
                <w:szCs w:val="20"/>
              </w:rPr>
              <w:t>(I</w:t>
            </w:r>
            <w:r w:rsidRPr="00285EC7">
              <w:rPr>
                <w:rFonts w:ascii="Sylfaen" w:hAnsi="Sylfaen"/>
                <w:sz w:val="18"/>
                <w:szCs w:val="20"/>
                <w:lang w:val="ka-GE"/>
              </w:rPr>
              <w:t>ntermediate</w:t>
            </w:r>
            <w:r w:rsidRPr="00285EC7">
              <w:rPr>
                <w:rFonts w:ascii="Sylfaen" w:hAnsi="Sylfaen"/>
                <w:sz w:val="18"/>
                <w:szCs w:val="20"/>
              </w:rPr>
              <w:t xml:space="preserve"> </w:t>
            </w:r>
            <w:r w:rsidRPr="00285EC7">
              <w:rPr>
                <w:rFonts w:ascii="Sylfaen" w:hAnsi="Sylfaen"/>
                <w:sz w:val="18"/>
                <w:szCs w:val="20"/>
                <w:lang w:val="ka-GE"/>
              </w:rPr>
              <w:t xml:space="preserve"> B1</w:t>
            </w:r>
            <w:r w:rsidRPr="00285EC7">
              <w:rPr>
                <w:rFonts w:ascii="Sylfaen" w:hAnsi="Sylfaen"/>
                <w:sz w:val="18"/>
                <w:szCs w:val="20"/>
              </w:rPr>
              <w:t>)</w:t>
            </w:r>
            <w:r w:rsidRPr="00285EC7">
              <w:rPr>
                <w:rFonts w:ascii="Sylfaen" w:hAnsi="Sylfaen"/>
                <w:sz w:val="18"/>
                <w:szCs w:val="20"/>
                <w:lang w:val="ka-GE"/>
              </w:rPr>
              <w:t xml:space="preserve"> </w:t>
            </w:r>
          </w:p>
        </w:tc>
        <w:tc>
          <w:tcPr>
            <w:tcW w:w="1605" w:type="dxa"/>
            <w:shd w:val="clear" w:color="auto" w:fill="D9D9D9" w:themeFill="background1" w:themeFillShade="D9"/>
          </w:tcPr>
          <w:p w:rsidR="00DD5A87" w:rsidRPr="00DD5A87" w:rsidRDefault="00DD5A87" w:rsidP="006F77E0">
            <w:pPr>
              <w:tabs>
                <w:tab w:val="left" w:pos="3750"/>
              </w:tabs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  <w:r w:rsidRPr="00DD5A87">
              <w:rPr>
                <w:rFonts w:ascii="Sylfaen" w:hAnsi="Sylfaen"/>
                <w:b/>
                <w:sz w:val="18"/>
                <w:szCs w:val="20"/>
                <w:lang w:val="ka-GE"/>
              </w:rPr>
              <w:t>ელემენტარული</w:t>
            </w:r>
          </w:p>
          <w:p w:rsidR="00DD5A87" w:rsidRPr="00285EC7" w:rsidRDefault="00DD5A87" w:rsidP="006F77E0">
            <w:pPr>
              <w:tabs>
                <w:tab w:val="left" w:pos="3750"/>
              </w:tabs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285EC7">
              <w:rPr>
                <w:rFonts w:ascii="Sylfaen" w:hAnsi="Sylfaen"/>
                <w:sz w:val="18"/>
                <w:szCs w:val="20"/>
              </w:rPr>
              <w:t>(E</w:t>
            </w:r>
            <w:r w:rsidRPr="00285EC7">
              <w:rPr>
                <w:rFonts w:ascii="Sylfaen" w:hAnsi="Sylfaen"/>
                <w:sz w:val="18"/>
                <w:szCs w:val="20"/>
                <w:lang w:val="ka-GE"/>
              </w:rPr>
              <w:t>lementary</w:t>
            </w:r>
            <w:r w:rsidRPr="00285EC7">
              <w:rPr>
                <w:rFonts w:ascii="Sylfaen" w:hAnsi="Sylfaen"/>
                <w:sz w:val="18"/>
                <w:szCs w:val="20"/>
              </w:rPr>
              <w:t xml:space="preserve"> - </w:t>
            </w:r>
            <w:r w:rsidRPr="00285EC7">
              <w:rPr>
                <w:rFonts w:ascii="Sylfaen" w:hAnsi="Sylfaen"/>
                <w:sz w:val="18"/>
                <w:szCs w:val="20"/>
                <w:lang w:val="ka-GE"/>
              </w:rPr>
              <w:t xml:space="preserve"> A2</w:t>
            </w:r>
            <w:r w:rsidRPr="00285EC7">
              <w:rPr>
                <w:rFonts w:ascii="Sylfaen" w:hAnsi="Sylfaen"/>
                <w:sz w:val="18"/>
                <w:szCs w:val="20"/>
              </w:rPr>
              <w:t>)</w:t>
            </w:r>
            <w:r w:rsidRPr="00285EC7">
              <w:rPr>
                <w:rFonts w:ascii="Sylfaen" w:hAnsi="Sylfaen"/>
                <w:sz w:val="18"/>
                <w:szCs w:val="20"/>
                <w:lang w:val="ka-GE"/>
              </w:rPr>
              <w:t xml:space="preserve"> 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:rsidR="00DD5A87" w:rsidRPr="00DD5A87" w:rsidRDefault="00DD5A87" w:rsidP="00301B92">
            <w:pPr>
              <w:tabs>
                <w:tab w:val="left" w:pos="3750"/>
              </w:tabs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  <w:r w:rsidRPr="00DD5A87">
              <w:rPr>
                <w:rFonts w:ascii="Sylfaen" w:hAnsi="Sylfaen"/>
                <w:b/>
                <w:sz w:val="18"/>
                <w:szCs w:val="20"/>
                <w:lang w:val="ka-GE"/>
              </w:rPr>
              <w:t>დაწყებითი</w:t>
            </w:r>
          </w:p>
          <w:p w:rsidR="00DD5A87" w:rsidRPr="00285EC7" w:rsidRDefault="00F30AD1" w:rsidP="00301B92">
            <w:pPr>
              <w:tabs>
                <w:tab w:val="left" w:pos="3750"/>
              </w:tabs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hyperlink r:id="rId8" w:anchor="BeginnerEnglish" w:history="1">
              <w:r w:rsidR="00DD5A87" w:rsidRPr="00285EC7">
                <w:rPr>
                  <w:rFonts w:ascii="Sylfaen" w:hAnsi="Sylfaen"/>
                  <w:sz w:val="18"/>
                  <w:szCs w:val="20"/>
                  <w:lang w:val="ka-GE"/>
                </w:rPr>
                <w:t>(Beginner</w:t>
              </w:r>
              <w:r w:rsidR="00DD5A87" w:rsidRPr="00285EC7">
                <w:rPr>
                  <w:rFonts w:ascii="Sylfaen" w:hAnsi="Sylfaen"/>
                  <w:sz w:val="18"/>
                  <w:szCs w:val="20"/>
                </w:rPr>
                <w:t xml:space="preserve"> –</w:t>
              </w:r>
              <w:r w:rsidR="00DD5A87" w:rsidRPr="00285EC7">
                <w:rPr>
                  <w:rFonts w:ascii="Sylfaen" w:hAnsi="Sylfaen"/>
                  <w:sz w:val="18"/>
                  <w:szCs w:val="20"/>
                  <w:lang w:val="ka-GE"/>
                </w:rPr>
                <w:t>A1)</w:t>
              </w:r>
            </w:hyperlink>
          </w:p>
        </w:tc>
      </w:tr>
      <w:tr w:rsidR="00FB0755" w:rsidTr="00FB0755">
        <w:trPr>
          <w:trHeight w:val="357"/>
        </w:trPr>
        <w:tc>
          <w:tcPr>
            <w:tcW w:w="2137" w:type="dxa"/>
          </w:tcPr>
          <w:p w:rsidR="00DD5A87" w:rsidRPr="00B9598A" w:rsidRDefault="00DD5A87" w:rsidP="002E69B1">
            <w:pPr>
              <w:tabs>
                <w:tab w:val="left" w:pos="3750"/>
              </w:tabs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1.</w:t>
            </w:r>
          </w:p>
        </w:tc>
        <w:sdt>
          <w:sdtPr>
            <w:rPr>
              <w:rFonts w:ascii="Sylfaen" w:hAnsi="Sylfaen"/>
              <w:sz w:val="16"/>
              <w:szCs w:val="16"/>
              <w:lang w:val="ka-GE"/>
            </w:rPr>
            <w:id w:val="599534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:rsidR="00DD5A87" w:rsidRDefault="00DD5A87" w:rsidP="002E69B1">
                <w:pPr>
                  <w:tabs>
                    <w:tab w:val="left" w:pos="3750"/>
                  </w:tabs>
                  <w:jc w:val="center"/>
                  <w:rPr>
                    <w:rFonts w:ascii="Sylfaen" w:hAnsi="Sylfaen"/>
                    <w:sz w:val="16"/>
                    <w:szCs w:val="16"/>
                    <w:lang w:val="ka-GE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ka-GE"/>
                  </w:rPr>
                  <w:t>☐</w:t>
                </w:r>
              </w:p>
            </w:tc>
          </w:sdtContent>
        </w:sdt>
        <w:sdt>
          <w:sdtPr>
            <w:rPr>
              <w:rFonts w:ascii="Sylfaen" w:hAnsi="Sylfaen"/>
              <w:sz w:val="16"/>
              <w:szCs w:val="16"/>
              <w:lang w:val="ka-GE"/>
            </w:rPr>
            <w:id w:val="538626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9" w:type="dxa"/>
              </w:tcPr>
              <w:p w:rsidR="00DD5A87" w:rsidRDefault="00DD5A87" w:rsidP="002E69B1">
                <w:pPr>
                  <w:tabs>
                    <w:tab w:val="left" w:pos="3750"/>
                  </w:tabs>
                  <w:jc w:val="center"/>
                  <w:rPr>
                    <w:rFonts w:ascii="Sylfaen" w:hAnsi="Sylfaen"/>
                    <w:sz w:val="16"/>
                    <w:szCs w:val="16"/>
                    <w:lang w:val="ka-GE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ka-GE"/>
                  </w:rPr>
                  <w:t>☐</w:t>
                </w:r>
              </w:p>
            </w:tc>
          </w:sdtContent>
        </w:sdt>
        <w:sdt>
          <w:sdtPr>
            <w:rPr>
              <w:rFonts w:ascii="Sylfaen" w:hAnsi="Sylfaen"/>
              <w:sz w:val="16"/>
              <w:szCs w:val="16"/>
              <w:lang w:val="ka-GE"/>
            </w:rPr>
            <w:id w:val="828944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1" w:type="dxa"/>
              </w:tcPr>
              <w:p w:rsidR="00DD5A87" w:rsidRDefault="00DD5A87" w:rsidP="002E69B1">
                <w:pPr>
                  <w:tabs>
                    <w:tab w:val="left" w:pos="3750"/>
                  </w:tabs>
                  <w:jc w:val="center"/>
                  <w:rPr>
                    <w:rFonts w:ascii="Sylfaen" w:hAnsi="Sylfaen"/>
                    <w:sz w:val="16"/>
                    <w:szCs w:val="16"/>
                    <w:lang w:val="ka-GE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ka-GE"/>
                  </w:rPr>
                  <w:t>☐</w:t>
                </w:r>
              </w:p>
            </w:tc>
          </w:sdtContent>
        </w:sdt>
        <w:sdt>
          <w:sdtPr>
            <w:rPr>
              <w:rFonts w:ascii="Sylfaen" w:hAnsi="Sylfaen"/>
              <w:sz w:val="16"/>
              <w:szCs w:val="16"/>
              <w:lang w:val="ka-GE"/>
            </w:rPr>
            <w:id w:val="-2102486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</w:tcPr>
              <w:p w:rsidR="00DD5A87" w:rsidRDefault="00DD5A87" w:rsidP="002E69B1">
                <w:pPr>
                  <w:tabs>
                    <w:tab w:val="left" w:pos="3750"/>
                  </w:tabs>
                  <w:jc w:val="center"/>
                  <w:rPr>
                    <w:rFonts w:ascii="Sylfaen" w:hAnsi="Sylfaen"/>
                    <w:sz w:val="16"/>
                    <w:szCs w:val="16"/>
                    <w:lang w:val="ka-GE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ka-GE"/>
                  </w:rPr>
                  <w:t>☐</w:t>
                </w:r>
              </w:p>
            </w:tc>
          </w:sdtContent>
        </w:sdt>
        <w:sdt>
          <w:sdtPr>
            <w:rPr>
              <w:rFonts w:ascii="Sylfaen" w:hAnsi="Sylfaen"/>
              <w:sz w:val="16"/>
              <w:szCs w:val="16"/>
              <w:lang w:val="ka-GE"/>
            </w:rPr>
            <w:id w:val="275074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5" w:type="dxa"/>
              </w:tcPr>
              <w:p w:rsidR="00DD5A87" w:rsidRDefault="00DD5A87" w:rsidP="002E69B1">
                <w:pPr>
                  <w:tabs>
                    <w:tab w:val="left" w:pos="3750"/>
                  </w:tabs>
                  <w:jc w:val="center"/>
                  <w:rPr>
                    <w:rFonts w:ascii="Sylfaen" w:hAnsi="Sylfaen"/>
                    <w:sz w:val="16"/>
                    <w:szCs w:val="16"/>
                    <w:lang w:val="ka-GE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ka-GE"/>
                  </w:rPr>
                  <w:t>☐</w:t>
                </w:r>
              </w:p>
            </w:tc>
          </w:sdtContent>
        </w:sdt>
        <w:sdt>
          <w:sdtPr>
            <w:rPr>
              <w:rFonts w:ascii="Sylfaen" w:hAnsi="Sylfaen"/>
              <w:sz w:val="16"/>
              <w:szCs w:val="16"/>
              <w:lang w:val="ka-GE"/>
            </w:rPr>
            <w:id w:val="-392966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2" w:type="dxa"/>
              </w:tcPr>
              <w:p w:rsidR="00DD5A87" w:rsidRDefault="00DD5A87" w:rsidP="002E69B1">
                <w:pPr>
                  <w:tabs>
                    <w:tab w:val="left" w:pos="3750"/>
                  </w:tabs>
                  <w:jc w:val="center"/>
                  <w:rPr>
                    <w:rFonts w:ascii="Sylfaen" w:hAnsi="Sylfaen"/>
                    <w:sz w:val="16"/>
                    <w:szCs w:val="16"/>
                    <w:lang w:val="ka-GE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ka-GE"/>
                  </w:rPr>
                  <w:t>☐</w:t>
                </w:r>
              </w:p>
            </w:tc>
          </w:sdtContent>
        </w:sdt>
      </w:tr>
      <w:tr w:rsidR="00FB0755" w:rsidTr="00FB0755">
        <w:trPr>
          <w:trHeight w:val="342"/>
        </w:trPr>
        <w:tc>
          <w:tcPr>
            <w:tcW w:w="2137" w:type="dxa"/>
          </w:tcPr>
          <w:p w:rsidR="002A0D2A" w:rsidRDefault="002A0D2A" w:rsidP="002A0D2A">
            <w:pPr>
              <w:tabs>
                <w:tab w:val="left" w:pos="3750"/>
              </w:tabs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2</w:t>
            </w:r>
          </w:p>
        </w:tc>
        <w:sdt>
          <w:sdtPr>
            <w:rPr>
              <w:rFonts w:ascii="Sylfaen" w:hAnsi="Sylfaen"/>
              <w:sz w:val="16"/>
              <w:szCs w:val="16"/>
              <w:lang w:val="ka-GE"/>
            </w:rPr>
            <w:id w:val="1275990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:rsidR="002A0D2A" w:rsidRDefault="002A0D2A" w:rsidP="002A0D2A">
                <w:pPr>
                  <w:tabs>
                    <w:tab w:val="left" w:pos="3750"/>
                  </w:tabs>
                  <w:jc w:val="center"/>
                  <w:rPr>
                    <w:rFonts w:ascii="Sylfaen" w:hAnsi="Sylfaen"/>
                    <w:sz w:val="16"/>
                    <w:szCs w:val="16"/>
                    <w:lang w:val="ka-GE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ka-GE"/>
                  </w:rPr>
                  <w:t>☐</w:t>
                </w:r>
              </w:p>
            </w:tc>
          </w:sdtContent>
        </w:sdt>
        <w:sdt>
          <w:sdtPr>
            <w:rPr>
              <w:rFonts w:ascii="Sylfaen" w:hAnsi="Sylfaen"/>
              <w:sz w:val="16"/>
              <w:szCs w:val="16"/>
              <w:lang w:val="ka-GE"/>
            </w:rPr>
            <w:id w:val="-1813018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9" w:type="dxa"/>
              </w:tcPr>
              <w:p w:rsidR="002A0D2A" w:rsidRDefault="002A0D2A" w:rsidP="002A0D2A">
                <w:pPr>
                  <w:tabs>
                    <w:tab w:val="left" w:pos="3750"/>
                  </w:tabs>
                  <w:jc w:val="center"/>
                  <w:rPr>
                    <w:rFonts w:ascii="Sylfaen" w:hAnsi="Sylfaen"/>
                    <w:sz w:val="16"/>
                    <w:szCs w:val="16"/>
                    <w:lang w:val="ka-GE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ka-GE"/>
                  </w:rPr>
                  <w:t>☐</w:t>
                </w:r>
              </w:p>
            </w:tc>
          </w:sdtContent>
        </w:sdt>
        <w:sdt>
          <w:sdtPr>
            <w:rPr>
              <w:rFonts w:ascii="Sylfaen" w:hAnsi="Sylfaen"/>
              <w:sz w:val="16"/>
              <w:szCs w:val="16"/>
              <w:lang w:val="ka-GE"/>
            </w:rPr>
            <w:id w:val="-1368824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1" w:type="dxa"/>
              </w:tcPr>
              <w:p w:rsidR="002A0D2A" w:rsidRDefault="002A0D2A" w:rsidP="002A0D2A">
                <w:pPr>
                  <w:tabs>
                    <w:tab w:val="left" w:pos="3750"/>
                  </w:tabs>
                  <w:jc w:val="center"/>
                  <w:rPr>
                    <w:rFonts w:ascii="Sylfaen" w:hAnsi="Sylfaen"/>
                    <w:sz w:val="16"/>
                    <w:szCs w:val="16"/>
                    <w:lang w:val="ka-GE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ka-GE"/>
                  </w:rPr>
                  <w:t>☐</w:t>
                </w:r>
              </w:p>
            </w:tc>
          </w:sdtContent>
        </w:sdt>
        <w:sdt>
          <w:sdtPr>
            <w:rPr>
              <w:rFonts w:ascii="Sylfaen" w:hAnsi="Sylfaen"/>
              <w:sz w:val="16"/>
              <w:szCs w:val="16"/>
              <w:lang w:val="ka-GE"/>
            </w:rPr>
            <w:id w:val="-454713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</w:tcPr>
              <w:p w:rsidR="002A0D2A" w:rsidRDefault="002A0D2A" w:rsidP="002A0D2A">
                <w:pPr>
                  <w:tabs>
                    <w:tab w:val="left" w:pos="3750"/>
                  </w:tabs>
                  <w:jc w:val="center"/>
                  <w:rPr>
                    <w:rFonts w:ascii="Sylfaen" w:hAnsi="Sylfaen"/>
                    <w:sz w:val="16"/>
                    <w:szCs w:val="16"/>
                    <w:lang w:val="ka-GE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ka-GE"/>
                  </w:rPr>
                  <w:t>☐</w:t>
                </w:r>
              </w:p>
            </w:tc>
          </w:sdtContent>
        </w:sdt>
        <w:sdt>
          <w:sdtPr>
            <w:rPr>
              <w:rFonts w:ascii="Sylfaen" w:hAnsi="Sylfaen"/>
              <w:sz w:val="16"/>
              <w:szCs w:val="16"/>
              <w:lang w:val="ka-GE"/>
            </w:rPr>
            <w:id w:val="-1451080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5" w:type="dxa"/>
              </w:tcPr>
              <w:p w:rsidR="002A0D2A" w:rsidRDefault="002A0D2A" w:rsidP="002A0D2A">
                <w:pPr>
                  <w:tabs>
                    <w:tab w:val="left" w:pos="3750"/>
                  </w:tabs>
                  <w:jc w:val="center"/>
                  <w:rPr>
                    <w:rFonts w:ascii="Sylfaen" w:hAnsi="Sylfaen"/>
                    <w:sz w:val="16"/>
                    <w:szCs w:val="16"/>
                    <w:lang w:val="ka-GE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ka-GE"/>
                  </w:rPr>
                  <w:t>☐</w:t>
                </w:r>
              </w:p>
            </w:tc>
          </w:sdtContent>
        </w:sdt>
        <w:sdt>
          <w:sdtPr>
            <w:rPr>
              <w:rFonts w:ascii="Sylfaen" w:hAnsi="Sylfaen"/>
              <w:sz w:val="16"/>
              <w:szCs w:val="16"/>
              <w:lang w:val="ka-GE"/>
            </w:rPr>
            <w:id w:val="-1976059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2" w:type="dxa"/>
              </w:tcPr>
              <w:p w:rsidR="002A0D2A" w:rsidRDefault="002A0D2A" w:rsidP="002A0D2A">
                <w:pPr>
                  <w:tabs>
                    <w:tab w:val="left" w:pos="3750"/>
                  </w:tabs>
                  <w:jc w:val="center"/>
                  <w:rPr>
                    <w:rFonts w:ascii="Sylfaen" w:hAnsi="Sylfaen"/>
                    <w:sz w:val="16"/>
                    <w:szCs w:val="16"/>
                    <w:lang w:val="ka-GE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ka-GE"/>
                  </w:rPr>
                  <w:t>☐</w:t>
                </w:r>
              </w:p>
            </w:tc>
          </w:sdtContent>
        </w:sdt>
      </w:tr>
    </w:tbl>
    <w:p w:rsidR="002D479A" w:rsidRDefault="002D479A" w:rsidP="00274D41">
      <w:pPr>
        <w:tabs>
          <w:tab w:val="left" w:pos="3750"/>
        </w:tabs>
        <w:rPr>
          <w:rFonts w:ascii="Sylfaen" w:hAnsi="Sylfaen"/>
          <w:sz w:val="16"/>
          <w:szCs w:val="16"/>
          <w:lang w:val="ka-GE"/>
        </w:rPr>
      </w:pPr>
    </w:p>
    <w:p w:rsidR="004A3C5A" w:rsidRDefault="004A3C5A" w:rsidP="00274D41">
      <w:pPr>
        <w:tabs>
          <w:tab w:val="left" w:pos="3750"/>
        </w:tabs>
        <w:rPr>
          <w:rFonts w:ascii="Sylfaen" w:hAnsi="Sylfaen"/>
          <w:sz w:val="16"/>
          <w:szCs w:val="16"/>
          <w:lang w:val="ka-GE"/>
        </w:rPr>
      </w:pPr>
    </w:p>
    <w:tbl>
      <w:tblPr>
        <w:tblStyle w:val="TableGrid"/>
        <w:tblpPr w:leftFromText="180" w:rightFromText="180" w:vertAnchor="text" w:horzAnchor="margin" w:tblpY="112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2587"/>
        <w:gridCol w:w="4320"/>
        <w:gridCol w:w="3514"/>
      </w:tblGrid>
      <w:tr w:rsidR="009C4A02" w:rsidRPr="009C4A02" w:rsidTr="006B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2"/>
        </w:trPr>
        <w:tc>
          <w:tcPr>
            <w:tcW w:w="10421" w:type="dxa"/>
            <w:gridSpan w:val="3"/>
            <w:tcBorders>
              <w:bottom w:val="double" w:sz="6" w:space="0" w:color="auto"/>
            </w:tcBorders>
            <w:shd w:val="clear" w:color="auto" w:fill="D9D9D9" w:themeFill="background1" w:themeFillShade="D9"/>
          </w:tcPr>
          <w:p w:rsidR="00F13A3D" w:rsidRPr="00F13A3D" w:rsidRDefault="000417C1" w:rsidP="000417C1">
            <w:pPr>
              <w:jc w:val="both"/>
              <w:rPr>
                <w:rFonts w:ascii="Sylfaen" w:hAnsi="Sylfaen"/>
                <w:color w:val="17365D" w:themeColor="text2" w:themeShade="BF"/>
                <w:lang w:val="ka-GE"/>
              </w:rPr>
            </w:pPr>
            <w:r>
              <w:rPr>
                <w:rFonts w:ascii="Sylfaen" w:hAnsi="Sylfaen"/>
                <w:color w:val="17365D" w:themeColor="text2" w:themeShade="BF"/>
                <w:lang w:val="ka-GE"/>
              </w:rPr>
              <w:lastRenderedPageBreak/>
              <w:t xml:space="preserve">მიუთითეთ </w:t>
            </w:r>
            <w:r w:rsidR="00F13A3D" w:rsidRPr="00F13A3D">
              <w:rPr>
                <w:rFonts w:ascii="Sylfaen" w:hAnsi="Sylfaen"/>
                <w:color w:val="17365D" w:themeColor="text2" w:themeShade="BF"/>
                <w:lang w:val="ka-GE"/>
              </w:rPr>
              <w:t xml:space="preserve">იმ პირის საკონტაქტო ინფორმაცია, რომელსაც შეიძლება </w:t>
            </w:r>
            <w:r w:rsidRPr="00F13A3D">
              <w:rPr>
                <w:rFonts w:ascii="Sylfaen" w:hAnsi="Sylfaen"/>
                <w:color w:val="17365D" w:themeColor="text2" w:themeShade="BF"/>
                <w:lang w:val="ka-GE"/>
              </w:rPr>
              <w:t>დავუკავშირდეთ</w:t>
            </w:r>
            <w:r>
              <w:rPr>
                <w:rFonts w:ascii="Sylfaen" w:hAnsi="Sylfaen"/>
                <w:color w:val="17365D" w:themeColor="text2" w:themeShade="BF"/>
                <w:lang w:val="ka-GE"/>
              </w:rPr>
              <w:t xml:space="preserve"> </w:t>
            </w:r>
            <w:r w:rsidR="00F13A3D" w:rsidRPr="00F13A3D">
              <w:rPr>
                <w:rFonts w:ascii="Sylfaen" w:hAnsi="Sylfaen"/>
                <w:color w:val="17365D" w:themeColor="text2" w:themeShade="BF"/>
                <w:lang w:val="ka-GE"/>
              </w:rPr>
              <w:t xml:space="preserve">იმ შემთხვევაში თუ თქვენ ხელმისაწვდომი არ </w:t>
            </w:r>
            <w:r w:rsidR="00EC4B76">
              <w:rPr>
                <w:rFonts w:ascii="Sylfaen" w:hAnsi="Sylfaen"/>
                <w:color w:val="17365D" w:themeColor="text2" w:themeShade="BF"/>
                <w:lang w:val="ka-GE"/>
              </w:rPr>
              <w:t>ხართ</w:t>
            </w:r>
            <w:r w:rsidR="00F13A3D" w:rsidRPr="00F13A3D">
              <w:rPr>
                <w:rFonts w:ascii="Sylfaen" w:hAnsi="Sylfaen"/>
                <w:color w:val="17365D" w:themeColor="text2" w:themeShade="BF"/>
                <w:lang w:val="ka-GE"/>
              </w:rPr>
              <w:t xml:space="preserve"> (</w:t>
            </w:r>
            <w:r w:rsidR="00F13A3D">
              <w:rPr>
                <w:rFonts w:ascii="Sylfaen" w:hAnsi="Sylfaen"/>
                <w:color w:val="17365D" w:themeColor="text2" w:themeShade="BF"/>
                <w:lang w:val="ka-GE"/>
              </w:rPr>
              <w:t>მეუ</w:t>
            </w:r>
            <w:r w:rsidR="00934555">
              <w:rPr>
                <w:rFonts w:ascii="Sylfaen" w:hAnsi="Sylfaen"/>
                <w:color w:val="17365D" w:themeColor="text2" w:themeShade="BF"/>
                <w:lang w:val="ka-GE"/>
              </w:rPr>
              <w:t>ღ</w:t>
            </w:r>
            <w:r w:rsidR="00F13A3D">
              <w:rPr>
                <w:rFonts w:ascii="Sylfaen" w:hAnsi="Sylfaen"/>
                <w:color w:val="17365D" w:themeColor="text2" w:themeShade="BF"/>
                <w:lang w:val="ka-GE"/>
              </w:rPr>
              <w:t>ლე, მშობელი, და-ძმა და ა.შ.</w:t>
            </w:r>
            <w:r w:rsidR="00F13A3D" w:rsidRPr="00F13A3D">
              <w:rPr>
                <w:rFonts w:ascii="Sylfaen" w:hAnsi="Sylfaen"/>
                <w:color w:val="17365D" w:themeColor="text2" w:themeShade="BF"/>
                <w:lang w:val="ka-GE"/>
              </w:rPr>
              <w:t>):</w:t>
            </w:r>
            <w:r w:rsidR="00934555">
              <w:rPr>
                <w:rFonts w:ascii="Sylfaen" w:hAnsi="Sylfaen"/>
                <w:color w:val="17365D" w:themeColor="text2" w:themeShade="BF"/>
                <w:lang w:val="ka-GE"/>
              </w:rPr>
              <w:t xml:space="preserve">    </w:t>
            </w:r>
          </w:p>
          <w:p w:rsidR="00FE20D4" w:rsidRPr="009C4A02" w:rsidRDefault="00FE20D4" w:rsidP="006B4310">
            <w:pPr>
              <w:tabs>
                <w:tab w:val="left" w:pos="3750"/>
              </w:tabs>
              <w:jc w:val="both"/>
              <w:rPr>
                <w:rFonts w:ascii="Sylfaen" w:hAnsi="Sylfaen"/>
                <w:b w:val="0"/>
                <w:color w:val="000000" w:themeColor="text1"/>
                <w:lang w:val="ka-GE"/>
              </w:rPr>
            </w:pPr>
          </w:p>
        </w:tc>
      </w:tr>
      <w:tr w:rsidR="006B4310" w:rsidRPr="00B9598A" w:rsidTr="00424393">
        <w:trPr>
          <w:trHeight w:val="585"/>
        </w:trPr>
        <w:tc>
          <w:tcPr>
            <w:tcW w:w="2587" w:type="dxa"/>
          </w:tcPr>
          <w:p w:rsidR="006B4310" w:rsidRPr="003937E3" w:rsidRDefault="006B4310" w:rsidP="002B043A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კავშირი:</w:t>
            </w:r>
          </w:p>
        </w:tc>
        <w:tc>
          <w:tcPr>
            <w:tcW w:w="4320" w:type="dxa"/>
          </w:tcPr>
          <w:p w:rsidR="006B4310" w:rsidRPr="003937E3" w:rsidRDefault="006B4310" w:rsidP="006B4310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3514" w:type="dxa"/>
          </w:tcPr>
          <w:p w:rsidR="006B4310" w:rsidRPr="003937E3" w:rsidRDefault="00F13A3D" w:rsidP="006B4310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მობილური </w:t>
            </w:r>
          </w:p>
        </w:tc>
      </w:tr>
      <w:tr w:rsidR="006B4310" w:rsidTr="006B4310">
        <w:trPr>
          <w:trHeight w:val="690"/>
        </w:trPr>
        <w:tc>
          <w:tcPr>
            <w:tcW w:w="2587" w:type="dxa"/>
          </w:tcPr>
          <w:p w:rsidR="006B4310" w:rsidRPr="00B9598A" w:rsidRDefault="006B4310" w:rsidP="00150529">
            <w:pPr>
              <w:tabs>
                <w:tab w:val="left" w:pos="3750"/>
              </w:tabs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4320" w:type="dxa"/>
          </w:tcPr>
          <w:p w:rsidR="006B4310" w:rsidRDefault="006B4310" w:rsidP="002B043A">
            <w:pPr>
              <w:tabs>
                <w:tab w:val="left" w:pos="3750"/>
              </w:tabs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514" w:type="dxa"/>
          </w:tcPr>
          <w:p w:rsidR="006B4310" w:rsidRDefault="006B4310" w:rsidP="002B043A">
            <w:pPr>
              <w:tabs>
                <w:tab w:val="left" w:pos="3750"/>
              </w:tabs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</w:tbl>
    <w:p w:rsidR="007311C7" w:rsidRDefault="007311C7" w:rsidP="009C4A02">
      <w:pPr>
        <w:tabs>
          <w:tab w:val="left" w:pos="2355"/>
        </w:tabs>
        <w:rPr>
          <w:rFonts w:ascii="Sylfaen" w:hAnsi="Sylfaen"/>
          <w:sz w:val="16"/>
          <w:szCs w:val="16"/>
          <w:lang w:val="ka-GE"/>
        </w:rPr>
      </w:pPr>
    </w:p>
    <w:p w:rsidR="00975F48" w:rsidRDefault="00975F48" w:rsidP="009C4A02">
      <w:pPr>
        <w:tabs>
          <w:tab w:val="left" w:pos="2355"/>
        </w:tabs>
        <w:rPr>
          <w:rFonts w:ascii="Sylfaen" w:hAnsi="Sylfaen"/>
          <w:sz w:val="16"/>
          <w:szCs w:val="16"/>
          <w:lang w:val="ka-GE"/>
        </w:rPr>
      </w:pPr>
    </w:p>
    <w:tbl>
      <w:tblPr>
        <w:tblStyle w:val="TableGrid"/>
        <w:tblpPr w:leftFromText="180" w:rightFromText="180" w:vertAnchor="text" w:horzAnchor="margin" w:tblpY="112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758"/>
        <w:gridCol w:w="2577"/>
        <w:gridCol w:w="2122"/>
        <w:gridCol w:w="1620"/>
        <w:gridCol w:w="2344"/>
      </w:tblGrid>
      <w:tr w:rsidR="00534CB2" w:rsidRPr="009C4A02" w:rsidTr="002B10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2"/>
        </w:trPr>
        <w:tc>
          <w:tcPr>
            <w:tcW w:w="10421" w:type="dxa"/>
            <w:gridSpan w:val="5"/>
            <w:tcBorders>
              <w:bottom w:val="double" w:sz="6" w:space="0" w:color="auto"/>
            </w:tcBorders>
            <w:shd w:val="clear" w:color="auto" w:fill="D9D9D9" w:themeFill="background1" w:themeFillShade="D9"/>
          </w:tcPr>
          <w:p w:rsidR="00534CB2" w:rsidRPr="00D71702" w:rsidRDefault="00534CB2" w:rsidP="001A3BEE">
            <w:pPr>
              <w:rPr>
                <w:rFonts w:ascii="Sylfaen" w:hAnsi="Sylfaen"/>
                <w:color w:val="17365D" w:themeColor="text2" w:themeShade="BF"/>
                <w:lang w:val="ka-GE"/>
              </w:rPr>
            </w:pPr>
            <w:r>
              <w:rPr>
                <w:rFonts w:ascii="Sylfaen" w:hAnsi="Sylfaen"/>
                <w:color w:val="17365D" w:themeColor="text2" w:themeShade="BF"/>
                <w:lang w:val="ka-GE"/>
              </w:rPr>
              <w:t>რეკომენდატორი</w:t>
            </w:r>
            <w:r w:rsidR="00B90F40">
              <w:rPr>
                <w:rFonts w:ascii="Sylfaen" w:hAnsi="Sylfaen"/>
                <w:color w:val="17365D" w:themeColor="text2" w:themeShade="BF"/>
                <w:lang w:val="ka-GE"/>
              </w:rPr>
              <w:t>:</w:t>
            </w:r>
          </w:p>
          <w:p w:rsidR="00534CB2" w:rsidRDefault="00534CB2" w:rsidP="001A3BEE">
            <w:pPr>
              <w:rPr>
                <w:rFonts w:ascii="Sylfaen" w:hAnsi="Sylfaen"/>
                <w:color w:val="17365D" w:themeColor="text2" w:themeShade="BF"/>
                <w:lang w:val="ka-GE"/>
              </w:rPr>
            </w:pPr>
          </w:p>
        </w:tc>
      </w:tr>
      <w:tr w:rsidR="00534CB2" w:rsidRPr="00B9598A" w:rsidTr="00ED1819">
        <w:trPr>
          <w:trHeight w:val="585"/>
        </w:trPr>
        <w:tc>
          <w:tcPr>
            <w:tcW w:w="1758" w:type="dxa"/>
          </w:tcPr>
          <w:p w:rsidR="00534CB2" w:rsidRPr="003937E3" w:rsidRDefault="00534CB2" w:rsidP="000B09E7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სახელი, გვარი  </w:t>
            </w:r>
          </w:p>
        </w:tc>
        <w:tc>
          <w:tcPr>
            <w:tcW w:w="2577" w:type="dxa"/>
          </w:tcPr>
          <w:p w:rsidR="00534CB2" w:rsidRDefault="00534CB2" w:rsidP="000B09E7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ორგანიზაცია და პოზიცია   </w:t>
            </w:r>
          </w:p>
        </w:tc>
        <w:tc>
          <w:tcPr>
            <w:tcW w:w="2122" w:type="dxa"/>
          </w:tcPr>
          <w:p w:rsidR="00534CB2" w:rsidRPr="000B09E7" w:rsidRDefault="00534CB2" w:rsidP="000B09E7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B09E7">
              <w:rPr>
                <w:rFonts w:ascii="Sylfaen" w:hAnsi="Sylfaen"/>
                <w:b/>
                <w:sz w:val="20"/>
                <w:szCs w:val="20"/>
                <w:lang w:val="ka-GE"/>
              </w:rPr>
              <w:t>კავშირი (ლექტორი, დამსაქმებელი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და ა.შ.</w:t>
            </w:r>
            <w:r w:rsidRPr="000B09E7">
              <w:rPr>
                <w:rFonts w:ascii="Sylfaen" w:hAnsi="Sylfaen"/>
                <w:b/>
                <w:sz w:val="20"/>
                <w:szCs w:val="20"/>
                <w:lang w:val="ka-GE"/>
              </w:rPr>
              <w:t>)</w:t>
            </w:r>
          </w:p>
        </w:tc>
        <w:tc>
          <w:tcPr>
            <w:tcW w:w="1620" w:type="dxa"/>
          </w:tcPr>
          <w:p w:rsidR="00534CB2" w:rsidRPr="003937E3" w:rsidRDefault="00534CB2" w:rsidP="000B09E7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მეილი</w:t>
            </w:r>
          </w:p>
        </w:tc>
        <w:tc>
          <w:tcPr>
            <w:tcW w:w="2344" w:type="dxa"/>
          </w:tcPr>
          <w:p w:rsidR="00534CB2" w:rsidRDefault="00534CB2" w:rsidP="000B09E7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მობილური</w:t>
            </w:r>
          </w:p>
        </w:tc>
      </w:tr>
      <w:tr w:rsidR="00534CB2" w:rsidTr="00ED1819">
        <w:trPr>
          <w:trHeight w:val="690"/>
        </w:trPr>
        <w:tc>
          <w:tcPr>
            <w:tcW w:w="1758" w:type="dxa"/>
          </w:tcPr>
          <w:p w:rsidR="00534CB2" w:rsidRPr="00B9598A" w:rsidRDefault="00534CB2" w:rsidP="000B09E7">
            <w:pPr>
              <w:tabs>
                <w:tab w:val="left" w:pos="3750"/>
              </w:tabs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577" w:type="dxa"/>
          </w:tcPr>
          <w:p w:rsidR="00534CB2" w:rsidRDefault="00534CB2" w:rsidP="000B09E7">
            <w:pPr>
              <w:tabs>
                <w:tab w:val="left" w:pos="3750"/>
              </w:tabs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122" w:type="dxa"/>
          </w:tcPr>
          <w:p w:rsidR="00534CB2" w:rsidRDefault="00534CB2" w:rsidP="000B09E7">
            <w:pPr>
              <w:tabs>
                <w:tab w:val="left" w:pos="3750"/>
              </w:tabs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620" w:type="dxa"/>
          </w:tcPr>
          <w:p w:rsidR="00534CB2" w:rsidRDefault="00534CB2" w:rsidP="000B09E7">
            <w:pPr>
              <w:tabs>
                <w:tab w:val="left" w:pos="3750"/>
              </w:tabs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344" w:type="dxa"/>
          </w:tcPr>
          <w:p w:rsidR="00534CB2" w:rsidRDefault="00534CB2" w:rsidP="000B09E7">
            <w:pPr>
              <w:tabs>
                <w:tab w:val="left" w:pos="3750"/>
              </w:tabs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</w:tbl>
    <w:p w:rsidR="001A3BEE" w:rsidRDefault="001A3BEE" w:rsidP="009C4A02">
      <w:pPr>
        <w:tabs>
          <w:tab w:val="left" w:pos="2355"/>
        </w:tabs>
        <w:rPr>
          <w:rFonts w:ascii="Sylfaen" w:hAnsi="Sylfaen"/>
          <w:sz w:val="16"/>
          <w:szCs w:val="16"/>
          <w:lang w:val="ka-GE"/>
        </w:rPr>
      </w:pPr>
    </w:p>
    <w:p w:rsidR="00274D41" w:rsidRPr="00DD1D87" w:rsidRDefault="001B270D" w:rsidP="009C4A02">
      <w:pPr>
        <w:tabs>
          <w:tab w:val="left" w:pos="2355"/>
        </w:tabs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sz w:val="16"/>
          <w:szCs w:val="16"/>
          <w:lang w:val="ka-GE"/>
        </w:rPr>
        <w:tab/>
      </w:r>
    </w:p>
    <w:tbl>
      <w:tblPr>
        <w:tblStyle w:val="TableGrid"/>
        <w:tblpPr w:leftFromText="180" w:rightFromText="180" w:vertAnchor="text" w:horzAnchor="margin" w:tblpY="112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2E7808" w:rsidRPr="009C4A02" w:rsidTr="003B78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2"/>
        </w:trPr>
        <w:tc>
          <w:tcPr>
            <w:tcW w:w="10421" w:type="dxa"/>
            <w:tcBorders>
              <w:bottom w:val="double" w:sz="6" w:space="0" w:color="auto"/>
            </w:tcBorders>
            <w:shd w:val="clear" w:color="auto" w:fill="D9D9D9" w:themeFill="background1" w:themeFillShade="D9"/>
          </w:tcPr>
          <w:p w:rsidR="002E7808" w:rsidRPr="00D71702" w:rsidRDefault="002E7808" w:rsidP="003B78DF">
            <w:pPr>
              <w:rPr>
                <w:rFonts w:ascii="Sylfaen" w:hAnsi="Sylfaen"/>
                <w:color w:val="17365D" w:themeColor="text2" w:themeShade="BF"/>
                <w:lang w:val="ka-GE"/>
              </w:rPr>
            </w:pPr>
            <w:r>
              <w:rPr>
                <w:rFonts w:ascii="Sylfaen" w:hAnsi="Sylfaen"/>
                <w:color w:val="17365D" w:themeColor="text2" w:themeShade="BF"/>
                <w:lang w:val="ka-GE"/>
              </w:rPr>
              <w:t xml:space="preserve">გთხოვთ, მიუთითოთ </w:t>
            </w:r>
            <w:r w:rsidR="0033605F">
              <w:rPr>
                <w:rFonts w:ascii="Sylfaen" w:hAnsi="Sylfaen"/>
                <w:color w:val="17365D" w:themeColor="text2" w:themeShade="BF"/>
                <w:lang w:val="ka-GE"/>
              </w:rPr>
              <w:t>თუ გაქვთ რაიმე სპეციალური საჭ</w:t>
            </w:r>
            <w:r w:rsidR="00FA25F8">
              <w:rPr>
                <w:rFonts w:ascii="Sylfaen" w:hAnsi="Sylfaen"/>
                <w:color w:val="17365D" w:themeColor="text2" w:themeShade="BF"/>
                <w:lang w:val="ka-GE"/>
              </w:rPr>
              <w:t>ი</w:t>
            </w:r>
            <w:r w:rsidR="0033605F">
              <w:rPr>
                <w:rFonts w:ascii="Sylfaen" w:hAnsi="Sylfaen"/>
                <w:color w:val="17365D" w:themeColor="text2" w:themeShade="BF"/>
                <w:lang w:val="ka-GE"/>
              </w:rPr>
              <w:t>როება (ჯანმრთელობის მდგომარეობა, კვების რაციონი და სხვ.)</w:t>
            </w:r>
            <w:r w:rsidR="000B09E7">
              <w:rPr>
                <w:rFonts w:ascii="Sylfaen" w:hAnsi="Sylfaen"/>
                <w:color w:val="17365D" w:themeColor="text2" w:themeShade="BF"/>
                <w:lang w:val="ka-GE"/>
              </w:rPr>
              <w:t>,</w:t>
            </w:r>
            <w:r w:rsidR="0033605F">
              <w:rPr>
                <w:rFonts w:ascii="Sylfaen" w:hAnsi="Sylfaen"/>
                <w:color w:val="17365D" w:themeColor="text2" w:themeShade="BF"/>
                <w:lang w:val="ka-GE"/>
              </w:rPr>
              <w:t xml:space="preserve"> </w:t>
            </w:r>
            <w:r w:rsidR="00474EEE">
              <w:rPr>
                <w:rFonts w:ascii="Sylfaen" w:hAnsi="Sylfaen"/>
                <w:color w:val="17365D" w:themeColor="text2" w:themeShade="BF"/>
                <w:lang w:val="ka-GE"/>
              </w:rPr>
              <w:t>რაც</w:t>
            </w:r>
            <w:r w:rsidR="0033605F">
              <w:rPr>
                <w:rFonts w:ascii="Sylfaen" w:hAnsi="Sylfaen"/>
                <w:color w:val="17365D" w:themeColor="text2" w:themeShade="BF"/>
                <w:lang w:val="ka-GE"/>
              </w:rPr>
              <w:t xml:space="preserve"> </w:t>
            </w:r>
            <w:r w:rsidR="00474EEE">
              <w:rPr>
                <w:rFonts w:ascii="Sylfaen" w:hAnsi="Sylfaen"/>
                <w:color w:val="17365D" w:themeColor="text2" w:themeShade="BF"/>
                <w:lang w:val="ka-GE"/>
              </w:rPr>
              <w:t>აუცილებელია</w:t>
            </w:r>
            <w:r w:rsidR="0033605F">
              <w:rPr>
                <w:rFonts w:ascii="Sylfaen" w:hAnsi="Sylfaen"/>
                <w:color w:val="17365D" w:themeColor="text2" w:themeShade="BF"/>
                <w:lang w:val="ka-GE"/>
              </w:rPr>
              <w:t xml:space="preserve"> გავითვალისწინოთ პროექტის  მიმდინარეობის ეტაპზე. </w:t>
            </w:r>
          </w:p>
          <w:p w:rsidR="002E7808" w:rsidRPr="009C4A02" w:rsidRDefault="002E7808" w:rsidP="003B78DF">
            <w:pPr>
              <w:tabs>
                <w:tab w:val="left" w:pos="3750"/>
              </w:tabs>
              <w:jc w:val="both"/>
              <w:rPr>
                <w:rFonts w:ascii="Sylfaen" w:hAnsi="Sylfaen"/>
                <w:b w:val="0"/>
                <w:color w:val="000000" w:themeColor="text1"/>
                <w:lang w:val="ka-GE"/>
              </w:rPr>
            </w:pPr>
          </w:p>
        </w:tc>
      </w:tr>
      <w:tr w:rsidR="007A2C94" w:rsidRPr="00B9598A" w:rsidTr="0008452B">
        <w:trPr>
          <w:trHeight w:val="585"/>
        </w:trPr>
        <w:tc>
          <w:tcPr>
            <w:tcW w:w="10421" w:type="dxa"/>
          </w:tcPr>
          <w:p w:rsidR="007A2C94" w:rsidRDefault="007A2C94" w:rsidP="003B78DF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7A2C94" w:rsidRDefault="007A2C94" w:rsidP="003B78DF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7A2C94" w:rsidRDefault="007A2C94" w:rsidP="003B78DF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7A2C94" w:rsidRDefault="007A2C94" w:rsidP="003B78DF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7A2C94" w:rsidRDefault="007A2C94" w:rsidP="003B78DF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7A2C94" w:rsidRDefault="007A2C94" w:rsidP="003B78DF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7A2C94" w:rsidRDefault="007A2C94" w:rsidP="003B78DF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7A2C94" w:rsidRDefault="007A2C94" w:rsidP="003B78DF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7A2C94" w:rsidRDefault="007A2C94" w:rsidP="003B78DF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7A2C94" w:rsidRDefault="007A2C94" w:rsidP="003B78DF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7A2C94" w:rsidRDefault="007A2C94" w:rsidP="003B78DF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7A2C94" w:rsidRDefault="007A2C94" w:rsidP="003B78DF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7A2C94" w:rsidRDefault="007A2C94" w:rsidP="003B78DF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7A2C94" w:rsidRDefault="007A2C94" w:rsidP="003B78DF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7A2C94" w:rsidRDefault="007A2C94" w:rsidP="003B78DF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7A2C94" w:rsidRPr="003937E3" w:rsidRDefault="007A2C94" w:rsidP="003B78DF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</w:tbl>
    <w:p w:rsidR="00274D41" w:rsidRDefault="00274D41" w:rsidP="00274D41">
      <w:pPr>
        <w:tabs>
          <w:tab w:val="left" w:pos="3750"/>
        </w:tabs>
        <w:rPr>
          <w:rFonts w:ascii="Sylfaen" w:hAnsi="Sylfaen"/>
          <w:sz w:val="16"/>
          <w:szCs w:val="16"/>
          <w:lang w:val="ka-GE"/>
        </w:rPr>
      </w:pPr>
    </w:p>
    <w:p w:rsidR="000B09E7" w:rsidRDefault="000B09E7" w:rsidP="00274D41">
      <w:pPr>
        <w:tabs>
          <w:tab w:val="left" w:pos="3750"/>
        </w:tabs>
        <w:rPr>
          <w:rFonts w:ascii="Sylfaen" w:hAnsi="Sylfaen"/>
          <w:sz w:val="16"/>
          <w:szCs w:val="16"/>
          <w:lang w:val="ka-GE"/>
        </w:rPr>
      </w:pPr>
    </w:p>
    <w:p w:rsidR="000B09E7" w:rsidRDefault="000B09E7" w:rsidP="00274D41">
      <w:pPr>
        <w:tabs>
          <w:tab w:val="left" w:pos="3750"/>
        </w:tabs>
        <w:rPr>
          <w:rFonts w:ascii="Sylfaen" w:hAnsi="Sylfaen"/>
          <w:sz w:val="16"/>
          <w:szCs w:val="16"/>
          <w:lang w:val="ka-GE"/>
        </w:rPr>
      </w:pPr>
    </w:p>
    <w:tbl>
      <w:tblPr>
        <w:tblStyle w:val="TableGrid"/>
        <w:tblpPr w:leftFromText="180" w:rightFromText="180" w:vertAnchor="text" w:horzAnchor="margin" w:tblpY="112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0B09E7" w:rsidRPr="009C4A02" w:rsidTr="003B78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2"/>
        </w:trPr>
        <w:tc>
          <w:tcPr>
            <w:tcW w:w="10421" w:type="dxa"/>
            <w:tcBorders>
              <w:bottom w:val="double" w:sz="6" w:space="0" w:color="auto"/>
            </w:tcBorders>
            <w:shd w:val="clear" w:color="auto" w:fill="D9D9D9" w:themeFill="background1" w:themeFillShade="D9"/>
          </w:tcPr>
          <w:p w:rsidR="0006597E" w:rsidRDefault="0006597E" w:rsidP="0006597E">
            <w:pPr>
              <w:jc w:val="center"/>
              <w:rPr>
                <w:rFonts w:ascii="Sylfaen" w:hAnsi="Sylfaen"/>
                <w:color w:val="17365D" w:themeColor="text2" w:themeShade="BF"/>
                <w:lang w:val="ka-GE"/>
              </w:rPr>
            </w:pPr>
            <w:r w:rsidRPr="0006597E">
              <w:rPr>
                <w:rFonts w:ascii="Sylfaen" w:hAnsi="Sylfaen"/>
                <w:color w:val="17365D" w:themeColor="text2" w:themeShade="BF"/>
                <w:lang w:val="ka-GE"/>
              </w:rPr>
              <w:lastRenderedPageBreak/>
              <w:t>სამოტივაციო წერილი:</w:t>
            </w:r>
          </w:p>
          <w:p w:rsidR="0006597E" w:rsidRPr="0006597E" w:rsidRDefault="0006597E" w:rsidP="0006597E">
            <w:pPr>
              <w:jc w:val="center"/>
              <w:rPr>
                <w:rFonts w:ascii="Sylfaen" w:hAnsi="Sylfaen"/>
                <w:color w:val="17365D" w:themeColor="text2" w:themeShade="BF"/>
                <w:lang w:val="ka-GE"/>
              </w:rPr>
            </w:pPr>
          </w:p>
          <w:p w:rsidR="0006597E" w:rsidRPr="0006597E" w:rsidRDefault="0006597E" w:rsidP="0006597E">
            <w:pPr>
              <w:rPr>
                <w:rFonts w:ascii="Sylfaen" w:hAnsi="Sylfaen"/>
                <w:color w:val="17365D" w:themeColor="text2" w:themeShade="BF"/>
                <w:sz w:val="20"/>
                <w:lang w:val="ka-GE"/>
              </w:rPr>
            </w:pPr>
            <w:r>
              <w:rPr>
                <w:rFonts w:ascii="Sylfaen" w:hAnsi="Sylfaen"/>
                <w:color w:val="17365D" w:themeColor="text2" w:themeShade="BF"/>
                <w:sz w:val="20"/>
                <w:lang w:val="ka-GE"/>
              </w:rPr>
              <w:t>მნიშვნელოვანია</w:t>
            </w:r>
            <w:r w:rsidRPr="0006597E">
              <w:rPr>
                <w:rFonts w:ascii="Sylfaen" w:hAnsi="Sylfaen"/>
                <w:color w:val="17365D" w:themeColor="text2" w:themeShade="BF"/>
                <w:sz w:val="20"/>
                <w:lang w:val="ka-GE"/>
              </w:rPr>
              <w:t xml:space="preserve"> სამოტივაციო წერილი მოიცავდეს შემდეგ შეკითხვებზე პასუხს:</w:t>
            </w:r>
          </w:p>
          <w:p w:rsidR="0006597E" w:rsidRPr="0006597E" w:rsidRDefault="0006597E" w:rsidP="0006597E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color w:val="17365D" w:themeColor="text2" w:themeShade="BF"/>
                <w:sz w:val="20"/>
                <w:lang w:val="ka-GE"/>
              </w:rPr>
            </w:pPr>
            <w:r w:rsidRPr="0006597E">
              <w:rPr>
                <w:rFonts w:ascii="Sylfaen" w:hAnsi="Sylfaen"/>
                <w:color w:val="17365D" w:themeColor="text2" w:themeShade="BF"/>
                <w:sz w:val="20"/>
                <w:lang w:val="ka-GE"/>
              </w:rPr>
              <w:t xml:space="preserve">რატომ გსურთ უსაფრთხოების </w:t>
            </w:r>
            <w:r w:rsidR="00661FEB">
              <w:rPr>
                <w:rFonts w:ascii="Sylfaen" w:hAnsi="Sylfaen"/>
                <w:color w:val="17365D" w:themeColor="text2" w:themeShade="BF"/>
                <w:sz w:val="20"/>
                <w:lang w:val="ka-GE"/>
              </w:rPr>
              <w:t>ზამთრის</w:t>
            </w:r>
            <w:r w:rsidRPr="0006597E">
              <w:rPr>
                <w:rFonts w:ascii="Sylfaen" w:hAnsi="Sylfaen"/>
                <w:color w:val="17365D" w:themeColor="text2" w:themeShade="BF"/>
                <w:sz w:val="20"/>
                <w:lang w:val="ka-GE"/>
              </w:rPr>
              <w:t xml:space="preserve"> სკოლაში მონაწილეობის მიღება?</w:t>
            </w:r>
          </w:p>
          <w:p w:rsidR="0006597E" w:rsidRPr="0006597E" w:rsidRDefault="0006597E" w:rsidP="0006597E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color w:val="17365D" w:themeColor="text2" w:themeShade="BF"/>
                <w:sz w:val="20"/>
                <w:lang w:val="ka-GE"/>
              </w:rPr>
            </w:pPr>
            <w:r w:rsidRPr="0006597E">
              <w:rPr>
                <w:rFonts w:ascii="Sylfaen" w:hAnsi="Sylfaen"/>
                <w:color w:val="17365D" w:themeColor="text2" w:themeShade="BF"/>
                <w:sz w:val="20"/>
                <w:lang w:val="ka-GE"/>
              </w:rPr>
              <w:t>რა მოლოდინები გაქვთ?</w:t>
            </w:r>
          </w:p>
          <w:p w:rsidR="0006597E" w:rsidRPr="0006597E" w:rsidRDefault="0006597E" w:rsidP="0006597E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color w:val="17365D" w:themeColor="text2" w:themeShade="BF"/>
                <w:sz w:val="20"/>
                <w:lang w:val="ka-GE"/>
              </w:rPr>
            </w:pPr>
            <w:r w:rsidRPr="0006597E">
              <w:rPr>
                <w:rFonts w:ascii="Sylfaen" w:hAnsi="Sylfaen"/>
                <w:color w:val="17365D" w:themeColor="text2" w:themeShade="BF"/>
                <w:sz w:val="20"/>
                <w:lang w:val="ka-GE"/>
              </w:rPr>
              <w:t xml:space="preserve">თავად რას შემატებთ პროგრამას?   </w:t>
            </w:r>
          </w:p>
          <w:p w:rsidR="0006597E" w:rsidRPr="0006597E" w:rsidRDefault="0006597E" w:rsidP="0006597E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color w:val="17365D" w:themeColor="text2" w:themeShade="BF"/>
                <w:sz w:val="20"/>
                <w:lang w:val="ka-GE"/>
              </w:rPr>
            </w:pPr>
            <w:r w:rsidRPr="0006597E">
              <w:rPr>
                <w:rFonts w:ascii="Sylfaen" w:hAnsi="Sylfaen"/>
                <w:color w:val="17365D" w:themeColor="text2" w:themeShade="BF"/>
                <w:sz w:val="20"/>
                <w:lang w:val="ka-GE"/>
              </w:rPr>
              <w:t>სად ხედავთ კარიერული განვითარების კუთხით თქვენს თავს მომავალში (სფერო, უწყება, პოზიცია).</w:t>
            </w:r>
          </w:p>
          <w:p w:rsidR="0006597E" w:rsidRPr="0006597E" w:rsidRDefault="0006597E" w:rsidP="0006597E">
            <w:pPr>
              <w:rPr>
                <w:rFonts w:ascii="Sylfaen" w:hAnsi="Sylfaen"/>
                <w:color w:val="17365D" w:themeColor="text2" w:themeShade="BF"/>
                <w:lang w:val="ka-GE"/>
              </w:rPr>
            </w:pPr>
          </w:p>
          <w:p w:rsidR="000B09E7" w:rsidRPr="0006597E" w:rsidRDefault="0006597E" w:rsidP="0006597E">
            <w:pPr>
              <w:rPr>
                <w:rFonts w:ascii="Sylfaen" w:hAnsi="Sylfaen"/>
                <w:i/>
                <w:color w:val="17365D" w:themeColor="text2" w:themeShade="BF"/>
                <w:sz w:val="20"/>
                <w:lang w:val="ka-GE"/>
              </w:rPr>
            </w:pPr>
            <w:r w:rsidRPr="0006597E">
              <w:rPr>
                <w:rFonts w:ascii="Sylfaen" w:hAnsi="Sylfaen"/>
                <w:i/>
                <w:color w:val="17365D" w:themeColor="text2" w:themeShade="BF"/>
                <w:sz w:val="20"/>
                <w:lang w:val="ka-GE"/>
              </w:rPr>
              <w:t xml:space="preserve"> სამოტივაციო წერილის სიტყვათა მაქსიმალური რაოდენობაა 500.</w:t>
            </w:r>
          </w:p>
          <w:p w:rsidR="000B09E7" w:rsidRPr="009C4A02" w:rsidRDefault="000B09E7" w:rsidP="003B78DF">
            <w:pPr>
              <w:tabs>
                <w:tab w:val="left" w:pos="3750"/>
              </w:tabs>
              <w:jc w:val="both"/>
              <w:rPr>
                <w:rFonts w:ascii="Sylfaen" w:hAnsi="Sylfaen"/>
                <w:b w:val="0"/>
                <w:color w:val="000000" w:themeColor="text1"/>
                <w:lang w:val="ka-GE"/>
              </w:rPr>
            </w:pPr>
          </w:p>
        </w:tc>
      </w:tr>
      <w:tr w:rsidR="000B09E7" w:rsidRPr="00B9598A" w:rsidTr="003B78DF">
        <w:trPr>
          <w:trHeight w:val="585"/>
        </w:trPr>
        <w:tc>
          <w:tcPr>
            <w:tcW w:w="10421" w:type="dxa"/>
          </w:tcPr>
          <w:p w:rsidR="000B09E7" w:rsidRDefault="000B09E7" w:rsidP="003B78DF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0B09E7" w:rsidRDefault="000B09E7" w:rsidP="003B78DF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0B09E7" w:rsidRDefault="000B09E7" w:rsidP="003B78DF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0B09E7" w:rsidRDefault="000B09E7" w:rsidP="003B78DF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0B09E7" w:rsidRDefault="000B09E7" w:rsidP="003B78DF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0B09E7" w:rsidRDefault="000B09E7" w:rsidP="003B78DF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0B09E7" w:rsidRDefault="000B09E7" w:rsidP="003B78DF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0B09E7" w:rsidRDefault="000B09E7" w:rsidP="003B78DF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CA43BA" w:rsidRDefault="00CA43BA" w:rsidP="003B78DF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CA43BA" w:rsidRDefault="00CA43BA" w:rsidP="003B78DF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CA43BA" w:rsidRDefault="00CA43BA" w:rsidP="003B78DF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CA43BA" w:rsidRDefault="00CA43BA" w:rsidP="003B78DF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CA43BA" w:rsidRDefault="00CA43BA" w:rsidP="003B78DF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CA43BA" w:rsidRDefault="00CA43BA" w:rsidP="003B78DF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CA43BA" w:rsidRDefault="00CA43BA" w:rsidP="003B78DF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CA43BA" w:rsidRDefault="00CA43BA" w:rsidP="003B78DF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CA43BA" w:rsidRDefault="00CA43BA" w:rsidP="003B78DF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CA43BA" w:rsidRDefault="00CA43BA" w:rsidP="003B78DF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CA43BA" w:rsidRDefault="00CA43BA" w:rsidP="003B78DF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CA43BA" w:rsidRDefault="00CA43BA" w:rsidP="003B78DF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CA43BA" w:rsidRDefault="00CA43BA" w:rsidP="003B78DF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CA43BA" w:rsidRDefault="00CA43BA" w:rsidP="003B78DF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CA43BA" w:rsidRDefault="00CA43BA" w:rsidP="003B78DF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CA43BA" w:rsidRDefault="00CA43BA" w:rsidP="003B78DF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CA43BA" w:rsidRDefault="00CA43BA" w:rsidP="003B78DF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CA43BA" w:rsidRDefault="00CA43BA" w:rsidP="003B78DF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CA43BA" w:rsidRDefault="00CA43BA" w:rsidP="003B78DF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CA43BA" w:rsidRDefault="00CA43BA" w:rsidP="003B78DF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CA43BA" w:rsidRDefault="00CA43BA" w:rsidP="003B78DF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CA43BA" w:rsidRDefault="00CA43BA" w:rsidP="003B78DF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CA43BA" w:rsidRDefault="00CA43BA" w:rsidP="003B78DF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0B09E7" w:rsidRDefault="000B09E7" w:rsidP="003B78DF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0B09E7" w:rsidRDefault="000B09E7" w:rsidP="003B78DF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0B09E7" w:rsidRDefault="000B09E7" w:rsidP="003B78DF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0B09E7" w:rsidRDefault="000B09E7" w:rsidP="003B78DF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0B09E7" w:rsidRDefault="000B09E7" w:rsidP="003B78DF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bookmarkStart w:id="0" w:name="_GoBack"/>
            <w:bookmarkEnd w:id="0"/>
          </w:p>
          <w:p w:rsidR="000B09E7" w:rsidRPr="003937E3" w:rsidRDefault="000B09E7" w:rsidP="003B78DF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</w:tbl>
    <w:p w:rsidR="000B09E7" w:rsidRPr="00274D41" w:rsidRDefault="000B09E7" w:rsidP="00027D9E">
      <w:pPr>
        <w:tabs>
          <w:tab w:val="left" w:pos="3750"/>
        </w:tabs>
        <w:rPr>
          <w:rFonts w:ascii="Sylfaen" w:hAnsi="Sylfaen"/>
          <w:sz w:val="16"/>
          <w:szCs w:val="16"/>
          <w:lang w:val="ka-GE"/>
        </w:rPr>
      </w:pPr>
    </w:p>
    <w:sectPr w:rsidR="000B09E7" w:rsidRPr="00274D41" w:rsidSect="00AB7F29">
      <w:headerReference w:type="default" r:id="rId9"/>
      <w:footerReference w:type="default" r:id="rId10"/>
      <w:pgSz w:w="11907" w:h="16839" w:code="9"/>
      <w:pgMar w:top="1260" w:right="720" w:bottom="1620" w:left="720" w:header="720" w:footer="10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AD1" w:rsidRDefault="00F30AD1" w:rsidP="00274D41">
      <w:pPr>
        <w:spacing w:after="0" w:line="240" w:lineRule="auto"/>
      </w:pPr>
      <w:r>
        <w:separator/>
      </w:r>
    </w:p>
  </w:endnote>
  <w:endnote w:type="continuationSeparator" w:id="0">
    <w:p w:rsidR="00F30AD1" w:rsidRDefault="00F30AD1" w:rsidP="0027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17365D" w:themeColor="text2" w:themeShade="BF"/>
        <w:sz w:val="20"/>
      </w:rPr>
      <w:id w:val="-1988083162"/>
      <w:docPartObj>
        <w:docPartGallery w:val="Page Numbers (Bottom of Page)"/>
        <w:docPartUnique/>
      </w:docPartObj>
    </w:sdtPr>
    <w:sdtEndPr/>
    <w:sdtContent>
      <w:p w:rsidR="001A7A47" w:rsidRPr="00AB7F29" w:rsidRDefault="00AB7F29" w:rsidP="00AB7F29">
        <w:pPr>
          <w:pStyle w:val="Footer"/>
          <w:jc w:val="center"/>
          <w:rPr>
            <w:color w:val="17365D" w:themeColor="text2" w:themeShade="BF"/>
            <w:sz w:val="20"/>
          </w:rPr>
        </w:pPr>
        <w:r w:rsidRPr="00AB7F29">
          <w:rPr>
            <w:rFonts w:ascii="Sylfaen" w:hAnsi="Sylfaen"/>
            <w:color w:val="17365D" w:themeColor="text2" w:themeShade="BF"/>
            <w:sz w:val="20"/>
            <w:lang w:val="ka-GE"/>
          </w:rPr>
          <w:t xml:space="preserve">სსიპ - </w:t>
        </w:r>
        <w:r w:rsidR="00CE525C">
          <w:rPr>
            <w:rFonts w:ascii="Sylfaen" w:hAnsi="Sylfaen"/>
            <w:color w:val="17365D" w:themeColor="text2" w:themeShade="BF"/>
            <w:sz w:val="20"/>
            <w:lang w:val="ka-GE"/>
          </w:rPr>
          <w:t xml:space="preserve">საქართველოს </w:t>
        </w:r>
        <w:r w:rsidRPr="00AB7F29">
          <w:rPr>
            <w:rFonts w:ascii="Sylfaen" w:hAnsi="Sylfaen"/>
            <w:color w:val="17365D" w:themeColor="text2" w:themeShade="BF"/>
            <w:sz w:val="20"/>
            <w:lang w:val="ka-GE"/>
          </w:rPr>
          <w:t>სახელმწიფო უსაფრთხოების სამსახურის სასწავლო ცენტრი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AD1" w:rsidRDefault="00F30AD1" w:rsidP="00274D41">
      <w:pPr>
        <w:spacing w:after="0" w:line="240" w:lineRule="auto"/>
      </w:pPr>
      <w:r>
        <w:separator/>
      </w:r>
    </w:p>
  </w:footnote>
  <w:footnote w:type="continuationSeparator" w:id="0">
    <w:p w:rsidR="00F30AD1" w:rsidRDefault="00F30AD1" w:rsidP="00274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D59" w:rsidRPr="00F46EA6" w:rsidRDefault="006E3D59" w:rsidP="006E3D59">
    <w:pPr>
      <w:pStyle w:val="Header"/>
      <w:jc w:val="center"/>
      <w:rPr>
        <w:lang w:val="ka-GE"/>
      </w:rPr>
    </w:pPr>
    <w:r>
      <w:rPr>
        <w:noProof/>
      </w:rPr>
      <w:drawing>
        <wp:inline distT="0" distB="0" distL="0" distR="0" wp14:anchorId="13C4FE94" wp14:editId="07672A2B">
          <wp:extent cx="782356" cy="561975"/>
          <wp:effectExtent l="0" t="0" r="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038" b="24889"/>
                  <a:stretch/>
                </pic:blipFill>
                <pic:spPr bwMode="auto">
                  <a:xfrm flipV="1">
                    <a:off x="0" y="0"/>
                    <a:ext cx="847659" cy="6088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ka-GE"/>
      </w:rPr>
      <w:t xml:space="preserve">                                                                                                            </w:t>
    </w:r>
    <w:r>
      <w:rPr>
        <w:noProof/>
      </w:rPr>
      <w:drawing>
        <wp:inline distT="0" distB="0" distL="0" distR="0" wp14:anchorId="1BC96227" wp14:editId="17C7444B">
          <wp:extent cx="774065" cy="447675"/>
          <wp:effectExtent l="0" t="0" r="6985" b="9525"/>
          <wp:docPr id="1" name="Picture 1" descr="C:\Users\asanidze-k\AppData\Local\Microsoft\Windows\INetCache\Content.Word\1613657134-ბრიტანეთის-საელჩო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asanidze-k\AppData\Local\Microsoft\Windows\INetCache\Content.Word\1613657134-ბრიტანეთის-საელჩო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1DFD" w:rsidRPr="00227D43" w:rsidRDefault="00251DFD" w:rsidP="00093AB3">
    <w:pPr>
      <w:pStyle w:val="Header"/>
      <w:jc w:val="center"/>
      <w:rPr>
        <w:rFonts w:ascii="Sylfaen" w:hAnsi="Sylfaen"/>
        <w:b/>
        <w:color w:val="17365D" w:themeColor="text2" w:themeShade="BF"/>
        <w:sz w:val="24"/>
        <w:szCs w:val="24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18F"/>
    <w:multiLevelType w:val="hybridMultilevel"/>
    <w:tmpl w:val="2F5E6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B5221"/>
    <w:multiLevelType w:val="hybridMultilevel"/>
    <w:tmpl w:val="AE30E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C2747"/>
    <w:multiLevelType w:val="hybridMultilevel"/>
    <w:tmpl w:val="FA727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313DE"/>
    <w:multiLevelType w:val="hybridMultilevel"/>
    <w:tmpl w:val="C736E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24D5B"/>
    <w:multiLevelType w:val="hybridMultilevel"/>
    <w:tmpl w:val="7DA24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A2"/>
    <w:rsid w:val="00003B7E"/>
    <w:rsid w:val="00024F51"/>
    <w:rsid w:val="00027D9E"/>
    <w:rsid w:val="000417C1"/>
    <w:rsid w:val="000445D4"/>
    <w:rsid w:val="00047302"/>
    <w:rsid w:val="00051CE6"/>
    <w:rsid w:val="00064FF4"/>
    <w:rsid w:val="0006597E"/>
    <w:rsid w:val="000772AA"/>
    <w:rsid w:val="000841DC"/>
    <w:rsid w:val="00093AB3"/>
    <w:rsid w:val="000B09E7"/>
    <w:rsid w:val="000F619B"/>
    <w:rsid w:val="00113A4C"/>
    <w:rsid w:val="00130974"/>
    <w:rsid w:val="001358DF"/>
    <w:rsid w:val="00150529"/>
    <w:rsid w:val="001576DC"/>
    <w:rsid w:val="00171F53"/>
    <w:rsid w:val="001816F5"/>
    <w:rsid w:val="001933C9"/>
    <w:rsid w:val="001A3BEE"/>
    <w:rsid w:val="001A7A47"/>
    <w:rsid w:val="001B270D"/>
    <w:rsid w:val="001D1D19"/>
    <w:rsid w:val="001E17EF"/>
    <w:rsid w:val="00227D43"/>
    <w:rsid w:val="00251DFD"/>
    <w:rsid w:val="002716C7"/>
    <w:rsid w:val="00274D41"/>
    <w:rsid w:val="0027713D"/>
    <w:rsid w:val="00285EC7"/>
    <w:rsid w:val="002A0D2A"/>
    <w:rsid w:val="002B6C8D"/>
    <w:rsid w:val="002D1E67"/>
    <w:rsid w:val="002D479A"/>
    <w:rsid w:val="002D59A2"/>
    <w:rsid w:val="002E69B1"/>
    <w:rsid w:val="002E7808"/>
    <w:rsid w:val="00301B92"/>
    <w:rsid w:val="00303A4F"/>
    <w:rsid w:val="00305BCE"/>
    <w:rsid w:val="0033605F"/>
    <w:rsid w:val="00382044"/>
    <w:rsid w:val="003937E3"/>
    <w:rsid w:val="003A2E1A"/>
    <w:rsid w:val="003B0219"/>
    <w:rsid w:val="003C0CF6"/>
    <w:rsid w:val="003C63C8"/>
    <w:rsid w:val="003D4CA8"/>
    <w:rsid w:val="00413649"/>
    <w:rsid w:val="00424393"/>
    <w:rsid w:val="00433BC2"/>
    <w:rsid w:val="00440DBE"/>
    <w:rsid w:val="00474EEE"/>
    <w:rsid w:val="004A1E14"/>
    <w:rsid w:val="004A3C5A"/>
    <w:rsid w:val="004C0359"/>
    <w:rsid w:val="004D13DE"/>
    <w:rsid w:val="004F0D9C"/>
    <w:rsid w:val="005118E3"/>
    <w:rsid w:val="0051243D"/>
    <w:rsid w:val="00534CB2"/>
    <w:rsid w:val="005368B9"/>
    <w:rsid w:val="00537C26"/>
    <w:rsid w:val="005535CE"/>
    <w:rsid w:val="00572CE7"/>
    <w:rsid w:val="00591AD8"/>
    <w:rsid w:val="0059516C"/>
    <w:rsid w:val="005D32CD"/>
    <w:rsid w:val="0060057E"/>
    <w:rsid w:val="00644027"/>
    <w:rsid w:val="0065162D"/>
    <w:rsid w:val="00661FEB"/>
    <w:rsid w:val="006B4310"/>
    <w:rsid w:val="006D2D9B"/>
    <w:rsid w:val="006D5FDF"/>
    <w:rsid w:val="006E3D59"/>
    <w:rsid w:val="006E6EAE"/>
    <w:rsid w:val="006F0377"/>
    <w:rsid w:val="006F77E0"/>
    <w:rsid w:val="007311C7"/>
    <w:rsid w:val="007525AB"/>
    <w:rsid w:val="007A2C94"/>
    <w:rsid w:val="007B7CA4"/>
    <w:rsid w:val="007C64B9"/>
    <w:rsid w:val="007E3925"/>
    <w:rsid w:val="00834642"/>
    <w:rsid w:val="00861B5F"/>
    <w:rsid w:val="008635FE"/>
    <w:rsid w:val="008A21F3"/>
    <w:rsid w:val="008D2E9E"/>
    <w:rsid w:val="008E3379"/>
    <w:rsid w:val="008F7F9E"/>
    <w:rsid w:val="00934555"/>
    <w:rsid w:val="00975F48"/>
    <w:rsid w:val="009C4A02"/>
    <w:rsid w:val="009C6581"/>
    <w:rsid w:val="009C6ECC"/>
    <w:rsid w:val="009E207E"/>
    <w:rsid w:val="009F070F"/>
    <w:rsid w:val="00A0401F"/>
    <w:rsid w:val="00A64219"/>
    <w:rsid w:val="00A923E7"/>
    <w:rsid w:val="00A93A26"/>
    <w:rsid w:val="00AB7BDB"/>
    <w:rsid w:val="00AB7F29"/>
    <w:rsid w:val="00AC598C"/>
    <w:rsid w:val="00AD785E"/>
    <w:rsid w:val="00AE09C5"/>
    <w:rsid w:val="00AE3A17"/>
    <w:rsid w:val="00B256B5"/>
    <w:rsid w:val="00B44478"/>
    <w:rsid w:val="00B50FC9"/>
    <w:rsid w:val="00B67F72"/>
    <w:rsid w:val="00B872D1"/>
    <w:rsid w:val="00B90F40"/>
    <w:rsid w:val="00B9598A"/>
    <w:rsid w:val="00BA1B3F"/>
    <w:rsid w:val="00BF722F"/>
    <w:rsid w:val="00C06D66"/>
    <w:rsid w:val="00C206A6"/>
    <w:rsid w:val="00C5701B"/>
    <w:rsid w:val="00C73A8F"/>
    <w:rsid w:val="00C8365B"/>
    <w:rsid w:val="00CA0CC2"/>
    <w:rsid w:val="00CA3305"/>
    <w:rsid w:val="00CA349A"/>
    <w:rsid w:val="00CA43BA"/>
    <w:rsid w:val="00CC7AFB"/>
    <w:rsid w:val="00CE525C"/>
    <w:rsid w:val="00CF24E8"/>
    <w:rsid w:val="00D02ADA"/>
    <w:rsid w:val="00D12EEF"/>
    <w:rsid w:val="00D376C1"/>
    <w:rsid w:val="00D438ED"/>
    <w:rsid w:val="00D4470B"/>
    <w:rsid w:val="00D50F3B"/>
    <w:rsid w:val="00D518BB"/>
    <w:rsid w:val="00D60E00"/>
    <w:rsid w:val="00D71702"/>
    <w:rsid w:val="00D80307"/>
    <w:rsid w:val="00D8072D"/>
    <w:rsid w:val="00D91AA3"/>
    <w:rsid w:val="00DB06B8"/>
    <w:rsid w:val="00DD1D87"/>
    <w:rsid w:val="00DD5A87"/>
    <w:rsid w:val="00E17269"/>
    <w:rsid w:val="00E569AD"/>
    <w:rsid w:val="00E6741D"/>
    <w:rsid w:val="00E77EEF"/>
    <w:rsid w:val="00EA1280"/>
    <w:rsid w:val="00EB0952"/>
    <w:rsid w:val="00EB3ACB"/>
    <w:rsid w:val="00EC4B76"/>
    <w:rsid w:val="00ED1819"/>
    <w:rsid w:val="00F015B4"/>
    <w:rsid w:val="00F13A3D"/>
    <w:rsid w:val="00F30AD1"/>
    <w:rsid w:val="00F369C8"/>
    <w:rsid w:val="00F77FD3"/>
    <w:rsid w:val="00FA25F8"/>
    <w:rsid w:val="00FB0755"/>
    <w:rsid w:val="00FB198D"/>
    <w:rsid w:val="00FD1B7C"/>
    <w:rsid w:val="00FE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156D28"/>
  <w15:docId w15:val="{D7761C17-31FE-45B1-876D-0CA03517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D4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D41"/>
  </w:style>
  <w:style w:type="paragraph" w:styleId="Footer">
    <w:name w:val="footer"/>
    <w:basedOn w:val="Normal"/>
    <w:link w:val="FooterChar"/>
    <w:uiPriority w:val="99"/>
    <w:unhideWhenUsed/>
    <w:rsid w:val="00274D4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D41"/>
  </w:style>
  <w:style w:type="paragraph" w:styleId="BalloonText">
    <w:name w:val="Balloon Text"/>
    <w:basedOn w:val="Normal"/>
    <w:link w:val="BalloonTextChar"/>
    <w:uiPriority w:val="99"/>
    <w:semiHidden/>
    <w:unhideWhenUsed/>
    <w:rsid w:val="00274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D41"/>
    <w:rPr>
      <w:rFonts w:ascii="Tahoma" w:hAnsi="Tahoma" w:cs="Tahoma"/>
      <w:sz w:val="16"/>
      <w:szCs w:val="16"/>
    </w:rPr>
  </w:style>
  <w:style w:type="table" w:styleId="TableGrid">
    <w:name w:val="Table Grid"/>
    <w:basedOn w:val="TableList4"/>
    <w:uiPriority w:val="59"/>
    <w:rsid w:val="00C206A6"/>
    <w:pPr>
      <w:spacing w:after="0" w:line="240" w:lineRule="auto"/>
    </w:pPr>
    <w:tblPr>
      <w:tblBorders>
        <w:top w:val="thinThickLargeGap" w:sz="18" w:space="0" w:color="000000" w:themeColor="text1"/>
        <w:left w:val="thinThickLargeGap" w:sz="18" w:space="0" w:color="000000" w:themeColor="text1"/>
        <w:bottom w:val="thinThickLargeGap" w:sz="18" w:space="0" w:color="000000" w:themeColor="text1"/>
        <w:right w:val="thinThickLargeGap" w:sz="18" w:space="0" w:color="000000" w:themeColor="text1"/>
        <w:insideH w:val="thinThickLargeGap" w:sz="18" w:space="0" w:color="000000" w:themeColor="text1"/>
        <w:insideV w:val="thinThickLargeGap" w:sz="18" w:space="0" w:color="000000" w:themeColor="text1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ghtShading-Accent2">
    <w:name w:val="Light Shading Accent 2"/>
    <w:basedOn w:val="TableNormal"/>
    <w:uiPriority w:val="60"/>
    <w:rsid w:val="00C206A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">
    <w:name w:val="Light Shading"/>
    <w:basedOn w:val="TableNormal"/>
    <w:uiPriority w:val="60"/>
    <w:rsid w:val="00D8030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D80307"/>
    <w:rPr>
      <w:color w:val="808080"/>
    </w:rPr>
  </w:style>
  <w:style w:type="table" w:styleId="TableList4">
    <w:name w:val="Table List 4"/>
    <w:basedOn w:val="TableNormal"/>
    <w:uiPriority w:val="99"/>
    <w:semiHidden/>
    <w:unhideWhenUsed/>
    <w:rsid w:val="00C206A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ListParagraph">
    <w:name w:val="List Paragraph"/>
    <w:basedOn w:val="Normal"/>
    <w:uiPriority w:val="34"/>
    <w:qFormat/>
    <w:rsid w:val="00B9598A"/>
    <w:pPr>
      <w:ind w:left="720"/>
      <w:contextualSpacing/>
    </w:pPr>
  </w:style>
  <w:style w:type="character" w:styleId="BookTitle">
    <w:name w:val="Book Title"/>
    <w:qFormat/>
    <w:rsid w:val="001576DC"/>
    <w:rPr>
      <w:b/>
      <w:bCs/>
      <w:smallCaps/>
      <w:spacing w:val="5"/>
    </w:rPr>
  </w:style>
  <w:style w:type="character" w:styleId="Strong">
    <w:name w:val="Strong"/>
    <w:basedOn w:val="DefaultParagraphFont"/>
    <w:uiPriority w:val="22"/>
    <w:qFormat/>
    <w:rsid w:val="00251DF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F77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3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cktest.eu/english-levels-cef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9\Desktop\forms\new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4195B-3479-439E-80AE-868DA428C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application form</Template>
  <TotalTime>111</TotalTime>
  <Pages>4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სააპლიკაციო ფორმა/ანკეტა</vt:lpstr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სააპლიკაციო ფორმა/ანკეტა</dc:title>
  <dc:creator>user9</dc:creator>
  <cp:lastModifiedBy>ketevan asanidze</cp:lastModifiedBy>
  <cp:revision>89</cp:revision>
  <cp:lastPrinted>2016-05-10T08:08:00Z</cp:lastPrinted>
  <dcterms:created xsi:type="dcterms:W3CDTF">2021-11-02T13:44:00Z</dcterms:created>
  <dcterms:modified xsi:type="dcterms:W3CDTF">2022-12-14T15:17:00Z</dcterms:modified>
</cp:coreProperties>
</file>